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1C1" w14:textId="77777777" w:rsidR="000A44DE" w:rsidRDefault="000A44DE" w:rsidP="00BC3CAD">
      <w:pPr>
        <w:spacing w:before="100" w:beforeAutospacing="1"/>
        <w:ind w:left="5387" w:firstLine="6"/>
        <w:rPr>
          <w:rFonts w:asciiTheme="minorHAnsi" w:hAnsiTheme="minorHAnsi"/>
          <w:b/>
        </w:rPr>
      </w:pPr>
    </w:p>
    <w:p w14:paraId="100430A2" w14:textId="6D804E50" w:rsidR="000A44DE" w:rsidRPr="000A44DE" w:rsidRDefault="000A44DE" w:rsidP="00FC3A80">
      <w:pPr>
        <w:pStyle w:val="Corpotesto"/>
        <w:spacing w:before="100"/>
        <w:ind w:right="111"/>
        <w:jc w:val="center"/>
        <w:rPr>
          <w:rFonts w:ascii="Arial" w:hAnsi="Arial" w:cs="Arial"/>
          <w:bCs/>
          <w:w w:val="105"/>
          <w:sz w:val="21"/>
          <w:szCs w:val="20"/>
        </w:rPr>
      </w:pPr>
      <w:r w:rsidRPr="000A44DE">
        <w:rPr>
          <w:rFonts w:ascii="Arial" w:hAnsi="Arial" w:cs="Arial"/>
          <w:bCs/>
          <w:w w:val="105"/>
          <w:sz w:val="21"/>
        </w:rPr>
        <w:t>DISPONIBILITA’ INTERPELLO DEL 1</w:t>
      </w:r>
      <w:r w:rsidRPr="000A44DE">
        <w:rPr>
          <w:rFonts w:ascii="Arial" w:hAnsi="Arial" w:cs="Arial"/>
          <w:bCs/>
          <w:w w:val="105"/>
          <w:sz w:val="21"/>
        </w:rPr>
        <w:t>4</w:t>
      </w:r>
      <w:r w:rsidRPr="000A44DE">
        <w:rPr>
          <w:rFonts w:ascii="Arial" w:hAnsi="Arial" w:cs="Arial"/>
          <w:bCs/>
          <w:w w:val="105"/>
          <w:sz w:val="21"/>
        </w:rPr>
        <w:t>/09/2022</w:t>
      </w:r>
    </w:p>
    <w:p w14:paraId="0BCA7A5E" w14:textId="77777777" w:rsidR="000A44DE" w:rsidRPr="000A44DE" w:rsidRDefault="000A44DE" w:rsidP="00FC3A80">
      <w:pPr>
        <w:pStyle w:val="Corpotesto"/>
        <w:spacing w:before="100"/>
        <w:ind w:right="111"/>
        <w:jc w:val="center"/>
        <w:rPr>
          <w:rFonts w:ascii="Arial" w:hAnsi="Arial" w:cs="Arial"/>
          <w:bCs/>
          <w:w w:val="105"/>
          <w:sz w:val="21"/>
        </w:rPr>
      </w:pPr>
      <w:r w:rsidRPr="000A44DE">
        <w:rPr>
          <w:rFonts w:ascii="Arial" w:hAnsi="Arial" w:cs="Arial"/>
          <w:bCs/>
          <w:w w:val="105"/>
          <w:sz w:val="21"/>
        </w:rPr>
        <w:t xml:space="preserve">PER LA COPERTURA DI POSTI VACANTI E/O DISPONIBILI DI DSGA - A.S. 2022/23 </w:t>
      </w:r>
    </w:p>
    <w:p w14:paraId="71C50E82" w14:textId="20DE5973" w:rsidR="000A44DE" w:rsidRPr="000A44DE" w:rsidRDefault="000A44DE" w:rsidP="00FC3A80">
      <w:pPr>
        <w:pStyle w:val="Corpotesto"/>
        <w:spacing w:before="100"/>
        <w:ind w:right="111"/>
        <w:jc w:val="center"/>
        <w:rPr>
          <w:rFonts w:ascii="Arial" w:hAnsi="Arial" w:cs="Arial"/>
          <w:bCs/>
          <w:w w:val="105"/>
          <w:sz w:val="21"/>
        </w:rPr>
      </w:pPr>
      <w:r w:rsidRPr="000A44DE">
        <w:rPr>
          <w:rFonts w:ascii="Arial" w:hAnsi="Arial" w:cs="Arial"/>
          <w:bCs/>
          <w:w w:val="105"/>
          <w:sz w:val="21"/>
        </w:rPr>
        <w:t>USR PER IL VENETO - UFFICIO VI</w:t>
      </w:r>
      <w:r w:rsidR="00FC3A80">
        <w:rPr>
          <w:rFonts w:ascii="Arial" w:hAnsi="Arial" w:cs="Arial"/>
          <w:bCs/>
          <w:w w:val="105"/>
          <w:sz w:val="21"/>
        </w:rPr>
        <w:t>I</w:t>
      </w:r>
      <w:r w:rsidRPr="000A44DE">
        <w:rPr>
          <w:rFonts w:ascii="Arial" w:hAnsi="Arial" w:cs="Arial"/>
          <w:bCs/>
          <w:w w:val="105"/>
          <w:sz w:val="21"/>
        </w:rPr>
        <w:t xml:space="preserve"> - AMBITO TERRITORIALE DI </w:t>
      </w:r>
      <w:r w:rsidR="00FC3A80">
        <w:rPr>
          <w:rFonts w:ascii="Arial" w:hAnsi="Arial" w:cs="Arial"/>
          <w:bCs/>
          <w:w w:val="105"/>
          <w:sz w:val="21"/>
        </w:rPr>
        <w:t>VERONA</w:t>
      </w:r>
    </w:p>
    <w:p w14:paraId="6EDFF8CD" w14:textId="102ABE3E" w:rsidR="000A44DE" w:rsidRDefault="000A44DE" w:rsidP="000A4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11349" w14:textId="77777777" w:rsidR="00C55475" w:rsidRPr="007E026A" w:rsidRDefault="00C55475" w:rsidP="000A44DE">
      <w:pPr>
        <w:pStyle w:val="Default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158D0AD" w14:textId="39DDAB4A" w:rsidR="000A44DE" w:rsidRDefault="000A44DE" w:rsidP="000A44DE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Hlk84587436"/>
      <w:r w:rsidRPr="00FC3A80">
        <w:rPr>
          <w:rFonts w:asciiTheme="minorHAnsi" w:hAnsiTheme="minorHAnsi" w:cstheme="minorHAnsi"/>
          <w:sz w:val="18"/>
          <w:szCs w:val="18"/>
        </w:rPr>
        <w:t>AVVERTENZA</w:t>
      </w:r>
    </w:p>
    <w:p w14:paraId="08011293" w14:textId="77777777" w:rsidR="00C55475" w:rsidRPr="007E026A" w:rsidRDefault="00C55475" w:rsidP="000A44DE">
      <w:pPr>
        <w:pStyle w:val="Default"/>
        <w:jc w:val="center"/>
        <w:rPr>
          <w:rFonts w:asciiTheme="minorHAnsi" w:hAnsiTheme="minorHAnsi" w:cstheme="minorHAnsi"/>
          <w:sz w:val="10"/>
          <w:szCs w:val="10"/>
        </w:rPr>
      </w:pPr>
    </w:p>
    <w:p w14:paraId="674A4E98" w14:textId="77777777" w:rsidR="000A44DE" w:rsidRDefault="000A44DE" w:rsidP="000A44D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8B5FD94" w14:textId="77777777" w:rsidR="000A44DE" w:rsidRDefault="000A44DE" w:rsidP="000A44D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La compilazione del presente modulo di domanda avviene secondo le disposizioni previste dal </w:t>
      </w:r>
      <w:r>
        <w:rPr>
          <w:rFonts w:asciiTheme="minorHAnsi" w:hAnsiTheme="minorHAnsi" w:cstheme="minorHAnsi"/>
          <w:b/>
          <w:bCs/>
          <w:sz w:val="16"/>
          <w:szCs w:val="16"/>
        </w:rPr>
        <w:t>D.P.R. 28 dicembre 2000, n. 445</w:t>
      </w:r>
      <w:r>
        <w:rPr>
          <w:rFonts w:asciiTheme="minorHAnsi" w:hAnsiTheme="minorHAnsi" w:cstheme="minorHAnsi"/>
          <w:sz w:val="16"/>
          <w:szCs w:val="16"/>
        </w:rPr>
        <w:t xml:space="preserve">, “Testo unico delle disposizioni legislative e regolamentari in materia di documentazione amministrativa”. </w:t>
      </w:r>
    </w:p>
    <w:p w14:paraId="68CDE0DE" w14:textId="77777777" w:rsidR="000A44DE" w:rsidRDefault="000A44DE" w:rsidP="000A44D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In particolare: </w:t>
      </w:r>
    </w:p>
    <w:p w14:paraId="3D389724" w14:textId="77777777" w:rsidR="000A44DE" w:rsidRDefault="000A44DE" w:rsidP="000A44DE">
      <w:pPr>
        <w:pStyle w:val="Default"/>
        <w:spacing w:after="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>
        <w:rPr>
          <w:rFonts w:asciiTheme="minorHAnsi" w:hAnsiTheme="minorHAnsi" w:cstheme="minorHAnsi"/>
          <w:sz w:val="16"/>
          <w:szCs w:val="16"/>
        </w:rPr>
        <w:t xml:space="preserve">I dati riportati dal richiedente assumono il </w:t>
      </w:r>
      <w:r>
        <w:rPr>
          <w:rFonts w:asciiTheme="minorHAnsi" w:hAnsiTheme="minorHAnsi" w:cstheme="minorHAnsi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Theme="minorHAnsi" w:hAnsiTheme="minorHAnsi" w:cstheme="minorHAnsi"/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3F0B0889" w14:textId="77777777" w:rsidR="000A44DE" w:rsidRDefault="000A44DE" w:rsidP="000A44D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>
        <w:rPr>
          <w:rFonts w:asciiTheme="minorHAnsi" w:hAnsiTheme="minorHAnsi" w:cstheme="minorHAnsi"/>
          <w:sz w:val="16"/>
          <w:szCs w:val="16"/>
        </w:rPr>
        <w:t xml:space="preserve">Ai sensi dell’articolo 39 la sottoscrizione del modulo di domanda non è soggetta ad autenticazione. </w:t>
      </w:r>
    </w:p>
    <w:p w14:paraId="25533C0C" w14:textId="77777777" w:rsidR="000A44DE" w:rsidRDefault="000A44DE" w:rsidP="000A44D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05336EC1" w14:textId="77777777" w:rsidR="000A44DE" w:rsidRDefault="000A44DE" w:rsidP="000A44D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>
        <w:rPr>
          <w:rFonts w:asciiTheme="minorHAnsi" w:hAnsiTheme="minorHAnsi" w:cstheme="minorHAnsi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bookmarkEnd w:id="0"/>
    <w:p w14:paraId="212CA626" w14:textId="77777777" w:rsidR="000A44DE" w:rsidRDefault="000A44DE" w:rsidP="000A44D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8EF62B" w14:textId="77777777" w:rsidR="00FC3A80" w:rsidRDefault="00FC3A80" w:rsidP="00FC3A80">
      <w:pPr>
        <w:jc w:val="both"/>
        <w:rPr>
          <w:rFonts w:ascii="Arial" w:hAnsi="Arial" w:cs="Arial"/>
          <w:bCs/>
          <w:w w:val="105"/>
          <w:sz w:val="20"/>
          <w:szCs w:val="20"/>
        </w:rPr>
      </w:pPr>
    </w:p>
    <w:p w14:paraId="00D0AA6E" w14:textId="4394CCC0" w:rsidR="00FC3A80" w:rsidRPr="00C55475" w:rsidRDefault="00FC3A80" w:rsidP="00FC3A80">
      <w:pPr>
        <w:jc w:val="both"/>
        <w:rPr>
          <w:rFonts w:asciiTheme="minorHAnsi" w:hAnsiTheme="minorHAnsi" w:cstheme="minorHAnsi"/>
          <w:bCs/>
          <w:w w:val="105"/>
          <w:sz w:val="20"/>
          <w:szCs w:val="20"/>
        </w:rPr>
      </w:pP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 xml:space="preserve">La domanda, debitamente compilata e sottoscritta, deve essere trasmessa </w:t>
      </w:r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>entro le ore 1</w:t>
      </w:r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>4:</w:t>
      </w:r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 xml:space="preserve">00 del </w:t>
      </w:r>
      <w:proofErr w:type="gramStart"/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>1</w:t>
      </w:r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>7.09.2022</w:t>
      </w:r>
      <w:r w:rsidRPr="00C55475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 xml:space="preserve"> 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  <w:u w:val="single"/>
        </w:rPr>
        <w:t>solo</w:t>
      </w:r>
      <w:proofErr w:type="gramEnd"/>
      <w:r w:rsidRPr="00C55475">
        <w:rPr>
          <w:rFonts w:asciiTheme="minorHAnsi" w:hAnsiTheme="minorHAnsi" w:cstheme="minorHAnsi"/>
          <w:bCs/>
          <w:w w:val="105"/>
          <w:sz w:val="20"/>
          <w:szCs w:val="20"/>
          <w:u w:val="single"/>
        </w:rPr>
        <w:t xml:space="preserve"> ed esclusivamente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 xml:space="preserve"> all’indirizzo 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>e-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>mail</w:t>
      </w:r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 xml:space="preserve">: </w:t>
      </w:r>
      <w:hyperlink r:id="rId11" w:history="1">
        <w:r w:rsidRPr="00C55475">
          <w:rPr>
            <w:rStyle w:val="Collegamentoipertestuale"/>
            <w:rFonts w:asciiTheme="minorHAnsi" w:hAnsiTheme="minorHAnsi" w:cstheme="minorHAnsi"/>
            <w:bCs/>
            <w:w w:val="105"/>
            <w:sz w:val="20"/>
            <w:szCs w:val="20"/>
          </w:rPr>
          <w:t>usp.vr@istruzione.it</w:t>
        </w:r>
      </w:hyperlink>
      <w:r w:rsidRPr="00C55475">
        <w:rPr>
          <w:rFonts w:asciiTheme="minorHAnsi" w:hAnsiTheme="minorHAnsi" w:cstheme="minorHAnsi"/>
          <w:bCs/>
          <w:w w:val="105"/>
          <w:sz w:val="20"/>
          <w:szCs w:val="20"/>
        </w:rPr>
        <w:t xml:space="preserve"> </w:t>
      </w:r>
      <w:r w:rsidR="00C55475" w:rsidRPr="00C55475">
        <w:rPr>
          <w:rFonts w:asciiTheme="minorHAnsi" w:hAnsiTheme="minorHAnsi"/>
          <w:sz w:val="20"/>
          <w:szCs w:val="20"/>
        </w:rPr>
        <w:t>corredat</w:t>
      </w:r>
      <w:r w:rsidR="00C55475" w:rsidRPr="00C55475">
        <w:rPr>
          <w:rFonts w:asciiTheme="minorHAnsi" w:hAnsiTheme="minorHAnsi"/>
          <w:sz w:val="20"/>
          <w:szCs w:val="20"/>
        </w:rPr>
        <w:t>a</w:t>
      </w:r>
      <w:r w:rsidR="00C55475" w:rsidRPr="00C55475">
        <w:rPr>
          <w:rFonts w:asciiTheme="minorHAnsi" w:hAnsiTheme="minorHAnsi"/>
          <w:sz w:val="20"/>
          <w:szCs w:val="20"/>
        </w:rPr>
        <w:t xml:space="preserve"> da valido documento di identità.</w:t>
      </w:r>
    </w:p>
    <w:p w14:paraId="6F153620" w14:textId="0B9A06C0" w:rsidR="000A44DE" w:rsidRDefault="00FC3A80" w:rsidP="00FC3A80">
      <w:pPr>
        <w:jc w:val="both"/>
        <w:rPr>
          <w:rFonts w:asciiTheme="minorHAnsi" w:hAnsiTheme="minorHAnsi" w:cstheme="minorHAnsi"/>
          <w:bCs/>
          <w:w w:val="105"/>
          <w:sz w:val="20"/>
          <w:szCs w:val="20"/>
        </w:rPr>
      </w:pPr>
      <w:r w:rsidRPr="00FC3A80">
        <w:rPr>
          <w:rFonts w:asciiTheme="minorHAnsi" w:hAnsiTheme="minorHAnsi" w:cstheme="minorHAnsi"/>
          <w:bCs/>
          <w:w w:val="105"/>
          <w:sz w:val="20"/>
          <w:szCs w:val="20"/>
        </w:rPr>
        <w:t xml:space="preserve"> </w:t>
      </w:r>
    </w:p>
    <w:p w14:paraId="2F019E63" w14:textId="77777777" w:rsidR="00FC3A80" w:rsidRDefault="00FC3A80" w:rsidP="00FC3A80">
      <w:pPr>
        <w:jc w:val="both"/>
        <w:rPr>
          <w:rFonts w:ascii="Times" w:hAnsi="Times"/>
          <w:sz w:val="20"/>
          <w:szCs w:val="20"/>
        </w:rPr>
      </w:pPr>
    </w:p>
    <w:p w14:paraId="37832EA9" w14:textId="552D1C15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 (cognome e nome)</w:t>
      </w:r>
    </w:p>
    <w:p w14:paraId="352620CD" w14:textId="77777777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7E026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E026A">
        <w:rPr>
          <w:rFonts w:asciiTheme="minorHAnsi" w:hAnsiTheme="minorHAnsi" w:cstheme="minorHAnsi"/>
          <w:sz w:val="20"/>
          <w:szCs w:val="20"/>
        </w:rPr>
        <w:t xml:space="preserve">_____________________________________, </w:t>
      </w:r>
      <w:proofErr w:type="gramStart"/>
      <w:r w:rsidRPr="007E026A">
        <w:rPr>
          <w:rFonts w:asciiTheme="minorHAnsi" w:hAnsiTheme="minorHAnsi" w:cstheme="minorHAnsi"/>
          <w:sz w:val="20"/>
          <w:szCs w:val="20"/>
        </w:rPr>
        <w:t>provincia  (</w:t>
      </w:r>
      <w:proofErr w:type="gramEnd"/>
      <w:r w:rsidRPr="007E026A">
        <w:rPr>
          <w:rFonts w:asciiTheme="minorHAnsi" w:hAnsiTheme="minorHAnsi" w:cstheme="minorHAnsi"/>
          <w:sz w:val="20"/>
          <w:szCs w:val="20"/>
        </w:rPr>
        <w:t>____). Il _____/_____/_______</w:t>
      </w:r>
    </w:p>
    <w:p w14:paraId="12C534DD" w14:textId="77777777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>codice fiscale ____________________________________________________________________</w:t>
      </w:r>
    </w:p>
    <w:p w14:paraId="3289B457" w14:textId="77777777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>recapito: via ________________________________ comune ________________________ (____)</w:t>
      </w:r>
    </w:p>
    <w:p w14:paraId="67D82DF7" w14:textId="77777777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026A">
        <w:rPr>
          <w:rFonts w:asciiTheme="minorHAnsi" w:hAnsiTheme="minorHAnsi" w:cstheme="minorHAnsi"/>
          <w:sz w:val="20"/>
          <w:szCs w:val="20"/>
        </w:rPr>
        <w:t>1°</w:t>
      </w:r>
      <w:proofErr w:type="gramEnd"/>
      <w:r w:rsidRPr="007E026A">
        <w:rPr>
          <w:rFonts w:asciiTheme="minorHAnsi" w:hAnsiTheme="minorHAnsi" w:cstheme="minorHAnsi"/>
          <w:sz w:val="20"/>
          <w:szCs w:val="20"/>
        </w:rPr>
        <w:t xml:space="preserve"> recapito telefonico ________________________ 2° recapito telefonico _________________________</w:t>
      </w:r>
    </w:p>
    <w:p w14:paraId="6B685E0E" w14:textId="77777777" w:rsidR="00FC3A80" w:rsidRPr="007E026A" w:rsidRDefault="00FC3A80" w:rsidP="00FC3A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>indirizzo e-mail _____________________________      _________________________________________</w:t>
      </w:r>
    </w:p>
    <w:p w14:paraId="1DED2C8F" w14:textId="526E6DD4" w:rsidR="00FC3A80" w:rsidRPr="007E026A" w:rsidRDefault="00FC3A80" w:rsidP="00FC3A8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t>in qualità di:</w:t>
      </w:r>
    </w:p>
    <w:p w14:paraId="71784DA8" w14:textId="77777777" w:rsidR="00753934" w:rsidRDefault="00753934" w:rsidP="00FC3A8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ECEDA8" w14:textId="38CE5551" w:rsidR="00753934" w:rsidRPr="007E026A" w:rsidRDefault="00FC3A80" w:rsidP="00C55475">
      <w:p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3934">
        <w:rPr>
          <w:rFonts w:asciiTheme="minorHAnsi" w:hAnsiTheme="minorHAnsi" w:cstheme="minorHAnsi"/>
          <w:sz w:val="22"/>
          <w:szCs w:val="22"/>
        </w:rPr>
        <w:t xml:space="preserve"> </w:t>
      </w:r>
      <w:r w:rsidRPr="007E026A">
        <w:rPr>
          <w:noProof/>
          <w:sz w:val="20"/>
          <w:szCs w:val="20"/>
        </w:rPr>
        <w:drawing>
          <wp:inline distT="0" distB="0" distL="0" distR="0" wp14:anchorId="39455CA8" wp14:editId="35006622">
            <wp:extent cx="57150" cy="57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26A">
        <w:rPr>
          <w:rFonts w:asciiTheme="minorHAnsi" w:hAnsiTheme="minorHAnsi" w:cstheme="minorHAnsi"/>
          <w:sz w:val="20"/>
          <w:szCs w:val="20"/>
        </w:rPr>
        <w:t xml:space="preserve">    Assistente Amministrativo </w:t>
      </w:r>
      <w:r w:rsidR="00753934" w:rsidRPr="007E026A">
        <w:rPr>
          <w:rFonts w:asciiTheme="minorHAnsi" w:hAnsiTheme="minorHAnsi" w:cstheme="minorHAnsi"/>
          <w:sz w:val="20"/>
          <w:szCs w:val="20"/>
        </w:rPr>
        <w:t xml:space="preserve">con contratto </w:t>
      </w:r>
      <w:r w:rsidRPr="007E026A">
        <w:rPr>
          <w:rFonts w:asciiTheme="minorHAnsi" w:hAnsiTheme="minorHAnsi" w:cstheme="minorHAnsi"/>
          <w:sz w:val="20"/>
          <w:szCs w:val="20"/>
        </w:rPr>
        <w:t>a Tempo Indeterminato</w:t>
      </w:r>
      <w:r w:rsidR="00753934" w:rsidRPr="007E02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3934" w:rsidRPr="007E026A">
        <w:rPr>
          <w:rFonts w:asciiTheme="minorHAnsi" w:hAnsiTheme="minorHAnsi" w:cstheme="minorHAnsi"/>
          <w:sz w:val="20"/>
          <w:szCs w:val="20"/>
        </w:rPr>
        <w:t>titolare dal</w:t>
      </w:r>
      <w:r w:rsidR="00753934" w:rsidRPr="007E02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3934" w:rsidRPr="007E026A">
        <w:rPr>
          <w:rFonts w:asciiTheme="minorHAnsi" w:hAnsiTheme="minorHAnsi" w:cstheme="minorHAnsi"/>
          <w:sz w:val="20"/>
          <w:szCs w:val="20"/>
        </w:rPr>
        <w:t>_______</w:t>
      </w:r>
      <w:r w:rsidR="00753934" w:rsidRPr="007E026A">
        <w:rPr>
          <w:rFonts w:asciiTheme="minorHAnsi" w:hAnsiTheme="minorHAnsi" w:cstheme="minorHAnsi"/>
          <w:sz w:val="20"/>
          <w:szCs w:val="20"/>
        </w:rPr>
        <w:t>_____</w:t>
      </w:r>
      <w:r w:rsidR="007E026A">
        <w:rPr>
          <w:rFonts w:asciiTheme="minorHAnsi" w:hAnsiTheme="minorHAnsi" w:cstheme="minorHAnsi"/>
          <w:sz w:val="20"/>
          <w:szCs w:val="20"/>
        </w:rPr>
        <w:t>____</w:t>
      </w:r>
      <w:r w:rsidR="00753934" w:rsidRPr="007E026A">
        <w:rPr>
          <w:rFonts w:asciiTheme="minorHAnsi" w:hAnsiTheme="minorHAnsi" w:cstheme="minorHAnsi"/>
          <w:sz w:val="20"/>
          <w:szCs w:val="20"/>
        </w:rPr>
        <w:t>_______</w:t>
      </w:r>
      <w:r w:rsidR="00753934" w:rsidRPr="007E026A">
        <w:rPr>
          <w:rFonts w:asciiTheme="minorHAnsi" w:hAnsiTheme="minorHAnsi" w:cstheme="minorHAnsi"/>
          <w:sz w:val="20"/>
          <w:szCs w:val="20"/>
        </w:rPr>
        <w:t>__ presso _______</w:t>
      </w:r>
      <w:r w:rsidR="00753934" w:rsidRPr="007E026A">
        <w:rPr>
          <w:rFonts w:asciiTheme="minorHAnsi" w:hAnsiTheme="minorHAnsi" w:cstheme="minorHAnsi"/>
          <w:sz w:val="20"/>
          <w:szCs w:val="20"/>
        </w:rPr>
        <w:t>________________</w:t>
      </w:r>
      <w:r w:rsidR="00753934" w:rsidRPr="007E026A">
        <w:rPr>
          <w:rFonts w:asciiTheme="minorHAnsi" w:hAnsiTheme="minorHAnsi" w:cstheme="minorHAnsi"/>
          <w:sz w:val="20"/>
          <w:szCs w:val="20"/>
        </w:rPr>
        <w:t>___</w:t>
      </w:r>
      <w:r w:rsidR="00753934" w:rsidRPr="007E026A">
        <w:rPr>
          <w:rFonts w:asciiTheme="minorHAnsi" w:hAnsiTheme="minorHAnsi" w:cstheme="minorHAnsi"/>
          <w:sz w:val="20"/>
          <w:szCs w:val="20"/>
        </w:rPr>
        <w:t xml:space="preserve">____ </w:t>
      </w:r>
      <w:r w:rsidR="00753934" w:rsidRPr="007E026A">
        <w:rPr>
          <w:rFonts w:asciiTheme="minorHAnsi" w:hAnsiTheme="minorHAnsi" w:cstheme="minorHAnsi"/>
          <w:sz w:val="20"/>
          <w:szCs w:val="20"/>
        </w:rPr>
        <w:t>comune __________________________ (……)</w:t>
      </w:r>
    </w:p>
    <w:p w14:paraId="1F075BE0" w14:textId="42D1B5CA" w:rsidR="00753934" w:rsidRPr="007E026A" w:rsidRDefault="00753934" w:rsidP="00C55475">
      <w:p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14053776"/>
      <w:r w:rsidRPr="007E026A">
        <w:rPr>
          <w:sz w:val="20"/>
          <w:szCs w:val="20"/>
        </w:rPr>
        <w:pict w14:anchorId="6C2C40B8">
          <v:shape id="Immagine 4" o:spid="_x0000_i1056" type="#_x0000_t75" style="width:4.5pt;height:4.5pt;visibility:visible;mso-wrap-style:square" o:bullet="t">
            <v:imagedata r:id="rId13" o:title=""/>
          </v:shape>
        </w:pict>
      </w:r>
      <w:r w:rsidR="00FC3A80">
        <w:rPr>
          <w:rFonts w:asciiTheme="minorHAnsi" w:hAnsiTheme="minorHAnsi" w:cstheme="minorHAnsi"/>
          <w:sz w:val="22"/>
          <w:szCs w:val="22"/>
        </w:rPr>
        <w:t xml:space="preserve">    </w:t>
      </w:r>
      <w:r w:rsidR="00FC3A80" w:rsidRPr="007E026A">
        <w:rPr>
          <w:rFonts w:asciiTheme="minorHAnsi" w:hAnsiTheme="minorHAnsi" w:cstheme="minorHAnsi"/>
          <w:sz w:val="20"/>
          <w:szCs w:val="20"/>
        </w:rPr>
        <w:t xml:space="preserve">Assistente Amministrativo </w:t>
      </w:r>
      <w:r w:rsidRPr="007E026A">
        <w:rPr>
          <w:rFonts w:ascii="Arial" w:hAnsi="Arial" w:cs="Arial"/>
          <w:sz w:val="20"/>
          <w:szCs w:val="20"/>
        </w:rPr>
        <w:t xml:space="preserve">con contratto a </w:t>
      </w:r>
      <w:r w:rsidRPr="007E026A">
        <w:rPr>
          <w:rFonts w:ascii="Arial" w:hAnsi="Arial" w:cs="Arial"/>
          <w:sz w:val="20"/>
          <w:szCs w:val="20"/>
        </w:rPr>
        <w:t>T</w:t>
      </w:r>
      <w:r w:rsidRPr="007E026A">
        <w:rPr>
          <w:rFonts w:ascii="Arial" w:hAnsi="Arial" w:cs="Arial"/>
          <w:sz w:val="20"/>
          <w:szCs w:val="20"/>
        </w:rPr>
        <w:t xml:space="preserve">empo </w:t>
      </w:r>
      <w:r w:rsidRPr="007E026A">
        <w:rPr>
          <w:rFonts w:ascii="Arial" w:hAnsi="Arial" w:cs="Arial"/>
          <w:sz w:val="20"/>
          <w:szCs w:val="20"/>
        </w:rPr>
        <w:t>D</w:t>
      </w:r>
      <w:r w:rsidRPr="007E026A">
        <w:rPr>
          <w:rFonts w:ascii="Arial" w:hAnsi="Arial" w:cs="Arial"/>
          <w:sz w:val="20"/>
          <w:szCs w:val="20"/>
        </w:rPr>
        <w:t xml:space="preserve">eterminato in qualità di AA nella Provincia di </w:t>
      </w:r>
      <w:r w:rsidRPr="007E026A">
        <w:rPr>
          <w:rFonts w:ascii="Arial" w:hAnsi="Arial" w:cs="Arial"/>
          <w:sz w:val="20"/>
          <w:szCs w:val="20"/>
        </w:rPr>
        <w:t>Verona</w:t>
      </w:r>
      <w:r w:rsidRPr="007E026A">
        <w:rPr>
          <w:rFonts w:ascii="Arial" w:hAnsi="Arial" w:cs="Arial"/>
          <w:sz w:val="20"/>
          <w:szCs w:val="20"/>
        </w:rPr>
        <w:t xml:space="preserve">, </w:t>
      </w:r>
      <w:r w:rsidRPr="007E026A">
        <w:rPr>
          <w:rFonts w:asciiTheme="minorHAnsi" w:hAnsiTheme="minorHAnsi" w:cstheme="minorHAnsi"/>
          <w:sz w:val="20"/>
          <w:szCs w:val="20"/>
        </w:rPr>
        <w:t>presso l’Istituto_________________________</w:t>
      </w:r>
      <w:r w:rsidRPr="007E026A">
        <w:rPr>
          <w:rFonts w:asciiTheme="minorHAnsi" w:hAnsiTheme="minorHAnsi" w:cstheme="minorHAnsi"/>
          <w:sz w:val="20"/>
          <w:szCs w:val="20"/>
        </w:rPr>
        <w:softHyphen/>
      </w:r>
      <w:r w:rsidRPr="007E026A">
        <w:rPr>
          <w:rFonts w:asciiTheme="minorHAnsi" w:hAnsiTheme="minorHAnsi" w:cstheme="minorHAnsi"/>
          <w:sz w:val="20"/>
          <w:szCs w:val="20"/>
        </w:rPr>
        <w:softHyphen/>
      </w:r>
      <w:r w:rsidRPr="007E026A">
        <w:rPr>
          <w:rFonts w:asciiTheme="minorHAnsi" w:hAnsiTheme="minorHAnsi" w:cstheme="minorHAnsi"/>
          <w:sz w:val="20"/>
          <w:szCs w:val="20"/>
        </w:rPr>
        <w:softHyphen/>
      </w:r>
      <w:r w:rsidRPr="007E026A">
        <w:rPr>
          <w:rFonts w:asciiTheme="minorHAnsi" w:hAnsiTheme="minorHAnsi" w:cstheme="minorHAnsi"/>
          <w:sz w:val="20"/>
          <w:szCs w:val="20"/>
        </w:rPr>
        <w:softHyphen/>
        <w:t xml:space="preserve">__ </w:t>
      </w:r>
      <w:bookmarkStart w:id="2" w:name="_Hlk114053877"/>
      <w:r w:rsidRPr="007E026A">
        <w:rPr>
          <w:rFonts w:asciiTheme="minorHAnsi" w:hAnsiTheme="minorHAnsi" w:cstheme="minorHAnsi"/>
          <w:sz w:val="20"/>
          <w:szCs w:val="20"/>
        </w:rPr>
        <w:t>c</w:t>
      </w:r>
      <w:r w:rsidRPr="007E026A">
        <w:rPr>
          <w:rFonts w:asciiTheme="minorHAnsi" w:hAnsiTheme="minorHAnsi" w:cstheme="minorHAnsi"/>
          <w:sz w:val="20"/>
          <w:szCs w:val="20"/>
        </w:rPr>
        <w:t xml:space="preserve">on esperienza di durata annuale o non inferiore a sei mesi nel profilo di DSGA e </w:t>
      </w:r>
      <w:bookmarkEnd w:id="2"/>
      <w:r w:rsidRPr="007E026A">
        <w:rPr>
          <w:rFonts w:asciiTheme="minorHAnsi" w:hAnsiTheme="minorHAnsi" w:cstheme="minorHAnsi"/>
          <w:sz w:val="20"/>
          <w:szCs w:val="20"/>
        </w:rPr>
        <w:t xml:space="preserve">in possesso del titolo di studio previsto dalla Tabella B allegata al CCNL </w:t>
      </w:r>
      <w:proofErr w:type="gramStart"/>
      <w:r w:rsidRPr="007E026A">
        <w:rPr>
          <w:rFonts w:asciiTheme="minorHAnsi" w:hAnsiTheme="minorHAnsi" w:cstheme="minorHAnsi"/>
          <w:sz w:val="20"/>
          <w:szCs w:val="20"/>
        </w:rPr>
        <w:t>comparto  scuola</w:t>
      </w:r>
      <w:proofErr w:type="gramEnd"/>
      <w:r w:rsidRPr="007E026A">
        <w:rPr>
          <w:rFonts w:asciiTheme="minorHAnsi" w:hAnsiTheme="minorHAnsi" w:cstheme="minorHAnsi"/>
          <w:sz w:val="20"/>
          <w:szCs w:val="20"/>
        </w:rPr>
        <w:t xml:space="preserve"> del 29.11.2007</w:t>
      </w:r>
      <w:r w:rsidRPr="007E026A"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270693F4" w14:textId="3DE000F4" w:rsidR="00753934" w:rsidRPr="007E026A" w:rsidRDefault="00753934" w:rsidP="00C5547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026A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608D47C1" wp14:editId="22A478AA">
            <wp:extent cx="57150" cy="571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26A">
        <w:rPr>
          <w:rFonts w:asciiTheme="minorHAnsi" w:hAnsiTheme="minorHAnsi" w:cstheme="minorHAnsi"/>
          <w:sz w:val="20"/>
          <w:szCs w:val="20"/>
        </w:rPr>
        <w:t xml:space="preserve">    </w:t>
      </w:r>
      <w:r w:rsidRPr="007E026A">
        <w:rPr>
          <w:rFonts w:asciiTheme="minorHAnsi" w:hAnsiTheme="minorHAnsi" w:cstheme="minorHAnsi"/>
          <w:sz w:val="20"/>
          <w:szCs w:val="20"/>
        </w:rPr>
        <w:t>Inserito nelle graduatorie di Istituto della provincia di Verona</w:t>
      </w:r>
      <w:r w:rsidR="00C55475" w:rsidRPr="007E026A">
        <w:rPr>
          <w:rFonts w:asciiTheme="minorHAnsi" w:hAnsiTheme="minorHAnsi" w:cstheme="minorHAnsi"/>
          <w:sz w:val="20"/>
          <w:szCs w:val="20"/>
        </w:rPr>
        <w:t xml:space="preserve"> - profilo</w:t>
      </w:r>
      <w:r w:rsidRPr="007E026A">
        <w:rPr>
          <w:rFonts w:asciiTheme="minorHAnsi" w:hAnsiTheme="minorHAnsi" w:cstheme="minorHAnsi"/>
          <w:sz w:val="20"/>
          <w:szCs w:val="20"/>
        </w:rPr>
        <w:t xml:space="preserve"> di AA</w:t>
      </w:r>
      <w:r w:rsidR="00C55475" w:rsidRPr="007E026A">
        <w:rPr>
          <w:rFonts w:asciiTheme="minorHAnsi" w:hAnsiTheme="minorHAnsi" w:cstheme="minorHAnsi"/>
          <w:sz w:val="20"/>
          <w:szCs w:val="20"/>
        </w:rPr>
        <w:t xml:space="preserve"> - </w:t>
      </w:r>
      <w:r w:rsidR="00C55475" w:rsidRPr="007E026A">
        <w:rPr>
          <w:rFonts w:asciiTheme="minorHAnsi" w:hAnsiTheme="minorHAnsi" w:cstheme="minorHAnsi"/>
          <w:sz w:val="20"/>
          <w:szCs w:val="20"/>
        </w:rPr>
        <w:t xml:space="preserve">con esperienza di durata annuale o non inferiore a sei mesi nel profilo di DSGA e </w:t>
      </w:r>
      <w:r w:rsidRPr="007E026A">
        <w:rPr>
          <w:rFonts w:asciiTheme="minorHAnsi" w:hAnsiTheme="minorHAnsi" w:cstheme="minorHAnsi"/>
          <w:sz w:val="20"/>
          <w:szCs w:val="20"/>
        </w:rPr>
        <w:t>in possesso del titolo di studio previsto dalla Tabella B allegata al CCNL comparto scuola del 29.11.2007.</w:t>
      </w:r>
    </w:p>
    <w:p w14:paraId="5734A108" w14:textId="77777777" w:rsidR="00C55475" w:rsidRDefault="00C55475" w:rsidP="008B7A89">
      <w:pPr>
        <w:jc w:val="both"/>
        <w:rPr>
          <w:rFonts w:asciiTheme="minorHAnsi" w:hAnsiTheme="minorHAnsi" w:cs="Tahoma"/>
          <w:sz w:val="18"/>
          <w:szCs w:val="18"/>
        </w:rPr>
      </w:pPr>
    </w:p>
    <w:p w14:paraId="03B64E4F" w14:textId="36313159" w:rsidR="00E32698" w:rsidRPr="007E026A" w:rsidRDefault="008B7A89" w:rsidP="0041333F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</w:rPr>
      </w:pPr>
      <w:bookmarkStart w:id="3" w:name="_Hlk113035092"/>
      <w:r w:rsidRPr="007E026A">
        <w:rPr>
          <w:rFonts w:asciiTheme="minorHAnsi" w:hAnsiTheme="minorHAnsi" w:cs="Tahoma"/>
          <w:b/>
          <w:sz w:val="20"/>
          <w:szCs w:val="20"/>
        </w:rPr>
        <w:t>ESPRIME</w:t>
      </w:r>
    </w:p>
    <w:bookmarkEnd w:id="3"/>
    <w:p w14:paraId="183EE8A5" w14:textId="77777777" w:rsidR="008B7A89" w:rsidRPr="002A4BA5" w:rsidRDefault="008B7A89" w:rsidP="00190F77">
      <w:pPr>
        <w:jc w:val="center"/>
        <w:rPr>
          <w:rFonts w:asciiTheme="minorHAnsi" w:hAnsiTheme="minorHAnsi" w:cs="Tahoma"/>
          <w:b/>
          <w:sz w:val="10"/>
          <w:szCs w:val="10"/>
        </w:rPr>
      </w:pPr>
    </w:p>
    <w:p w14:paraId="26C8A72C" w14:textId="2E8D7A3C" w:rsidR="00190F77" w:rsidRPr="007E026A" w:rsidRDefault="00190F77" w:rsidP="00190F7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E026A">
        <w:rPr>
          <w:rFonts w:asciiTheme="minorHAnsi" w:hAnsiTheme="minorHAnsi"/>
          <w:sz w:val="20"/>
          <w:szCs w:val="20"/>
        </w:rPr>
        <w:t xml:space="preserve">la </w:t>
      </w:r>
      <w:r w:rsidR="00295DF2" w:rsidRPr="007E026A">
        <w:rPr>
          <w:rFonts w:asciiTheme="minorHAnsi" w:hAnsiTheme="minorHAnsi"/>
          <w:sz w:val="20"/>
          <w:szCs w:val="20"/>
        </w:rPr>
        <w:t>volontà</w:t>
      </w:r>
      <w:r w:rsidRPr="007E026A">
        <w:rPr>
          <w:rFonts w:asciiTheme="minorHAnsi" w:hAnsiTheme="minorHAnsi"/>
          <w:sz w:val="20"/>
          <w:szCs w:val="20"/>
        </w:rPr>
        <w:t xml:space="preserve"> </w:t>
      </w:r>
      <w:r w:rsidR="00295DF2" w:rsidRPr="007E026A">
        <w:rPr>
          <w:rFonts w:asciiTheme="minorHAnsi" w:hAnsiTheme="minorHAnsi"/>
          <w:sz w:val="20"/>
          <w:szCs w:val="20"/>
        </w:rPr>
        <w:t xml:space="preserve">di </w:t>
      </w:r>
      <w:r w:rsidRPr="007E026A">
        <w:rPr>
          <w:rFonts w:asciiTheme="minorHAnsi" w:hAnsiTheme="minorHAnsi"/>
          <w:sz w:val="20"/>
          <w:szCs w:val="20"/>
        </w:rPr>
        <w:t xml:space="preserve">ricoprire l’incarico di DSGA per </w:t>
      </w:r>
      <w:proofErr w:type="spellStart"/>
      <w:r w:rsidRPr="007E026A">
        <w:rPr>
          <w:rFonts w:asciiTheme="minorHAnsi" w:hAnsiTheme="minorHAnsi"/>
          <w:sz w:val="20"/>
          <w:szCs w:val="20"/>
        </w:rPr>
        <w:t>l’a.s.</w:t>
      </w:r>
      <w:proofErr w:type="spellEnd"/>
      <w:r w:rsidRPr="007E026A">
        <w:rPr>
          <w:rFonts w:asciiTheme="minorHAnsi" w:hAnsiTheme="minorHAnsi"/>
          <w:sz w:val="20"/>
          <w:szCs w:val="20"/>
        </w:rPr>
        <w:t xml:space="preserve">  2022/23 presso </w:t>
      </w:r>
      <w:r w:rsidRPr="007E026A">
        <w:rPr>
          <w:rFonts w:asciiTheme="minorHAnsi" w:hAnsiTheme="minorHAnsi"/>
          <w:b/>
          <w:bCs/>
          <w:sz w:val="20"/>
          <w:szCs w:val="20"/>
        </w:rPr>
        <w:t>VRIC89700N – IC 2 LEGNAGO,</w:t>
      </w:r>
      <w:r w:rsidRPr="007E026A">
        <w:rPr>
          <w:rFonts w:asciiTheme="minorHAnsi" w:hAnsiTheme="minorHAnsi"/>
          <w:sz w:val="20"/>
          <w:szCs w:val="20"/>
        </w:rPr>
        <w:t xml:space="preserve"> a seguito </w:t>
      </w:r>
      <w:r w:rsidR="004224FE" w:rsidRPr="007E026A">
        <w:rPr>
          <w:rFonts w:asciiTheme="minorHAnsi" w:hAnsiTheme="minorHAnsi"/>
          <w:sz w:val="20"/>
          <w:szCs w:val="20"/>
        </w:rPr>
        <w:t>I</w:t>
      </w:r>
      <w:r w:rsidRPr="007E026A">
        <w:rPr>
          <w:rFonts w:asciiTheme="minorHAnsi" w:hAnsiTheme="minorHAnsi"/>
          <w:sz w:val="20"/>
          <w:szCs w:val="20"/>
        </w:rPr>
        <w:t xml:space="preserve">nterpello del </w:t>
      </w:r>
      <w:r w:rsidR="00C22381" w:rsidRPr="007E026A">
        <w:rPr>
          <w:rFonts w:asciiTheme="minorHAnsi" w:hAnsiTheme="minorHAnsi"/>
          <w:sz w:val="20"/>
          <w:szCs w:val="20"/>
        </w:rPr>
        <w:t>14</w:t>
      </w:r>
      <w:r w:rsidRPr="007E026A">
        <w:rPr>
          <w:rFonts w:asciiTheme="minorHAnsi" w:hAnsiTheme="minorHAnsi"/>
          <w:sz w:val="20"/>
          <w:szCs w:val="20"/>
        </w:rPr>
        <w:t>.09.2022.</w:t>
      </w:r>
    </w:p>
    <w:p w14:paraId="0B4501FE" w14:textId="77777777" w:rsidR="00190F77" w:rsidRPr="00C55475" w:rsidRDefault="00190F77" w:rsidP="00190F77">
      <w:pPr>
        <w:rPr>
          <w:rFonts w:ascii="Verdana" w:hAnsi="Verdana"/>
          <w:sz w:val="22"/>
          <w:szCs w:val="22"/>
        </w:rPr>
      </w:pPr>
    </w:p>
    <w:p w14:paraId="194B4E05" w14:textId="7149F9EA" w:rsidR="00190F77" w:rsidRPr="007E026A" w:rsidRDefault="00190F77" w:rsidP="00190F77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7E026A">
        <w:rPr>
          <w:rFonts w:asciiTheme="minorHAnsi" w:hAnsiTheme="minorHAnsi" w:cs="Tahoma"/>
          <w:b/>
          <w:sz w:val="20"/>
          <w:szCs w:val="20"/>
        </w:rPr>
        <w:t>DICHIARA</w:t>
      </w:r>
    </w:p>
    <w:p w14:paraId="168CA64A" w14:textId="77777777" w:rsidR="00FC3D82" w:rsidRPr="00FC3D82" w:rsidRDefault="00FC3D82" w:rsidP="00190F77">
      <w:pPr>
        <w:spacing w:after="120" w:line="276" w:lineRule="auto"/>
        <w:jc w:val="both"/>
        <w:rPr>
          <w:rFonts w:asciiTheme="minorHAnsi" w:hAnsiTheme="minorHAnsi"/>
          <w:sz w:val="12"/>
          <w:szCs w:val="12"/>
        </w:rPr>
      </w:pPr>
    </w:p>
    <w:p w14:paraId="32E94F58" w14:textId="0D6FD6B5" w:rsidR="00190F77" w:rsidRPr="00FC3D82" w:rsidRDefault="00190F77" w:rsidP="00190F77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C3D82">
        <w:rPr>
          <w:rFonts w:asciiTheme="minorHAnsi" w:hAnsiTheme="minorHAnsi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46B12B92" w14:textId="1036CB96" w:rsidR="002A4BA5" w:rsidRDefault="00190F77" w:rsidP="002A4BA5">
      <w:pPr>
        <w:spacing w:after="120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lastRenderedPageBreak/>
        <w:t>□</w:t>
      </w:r>
      <w:r w:rsidR="002A4BA5">
        <w:rPr>
          <w:rFonts w:asciiTheme="minorHAnsi" w:hAnsiTheme="minorHAnsi"/>
          <w:sz w:val="20"/>
          <w:szCs w:val="20"/>
        </w:rPr>
        <w:tab/>
      </w:r>
      <w:r w:rsidRPr="00190F77">
        <w:rPr>
          <w:rFonts w:asciiTheme="minorHAnsi" w:hAnsiTheme="minorHAnsi"/>
          <w:sz w:val="20"/>
          <w:szCs w:val="20"/>
        </w:rPr>
        <w:t xml:space="preserve"> di essere beneficiario della seconda posizione economica di cui all'art. 2 della sequenza contrattuale 25 luglio 2008 dal __________-;</w:t>
      </w:r>
    </w:p>
    <w:p w14:paraId="44958864" w14:textId="52FC4452" w:rsidR="002A4BA5" w:rsidRDefault="00190F77" w:rsidP="002A4BA5">
      <w:pPr>
        <w:spacing w:after="120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□</w:t>
      </w:r>
      <w:r w:rsidRPr="00190F77">
        <w:rPr>
          <w:rFonts w:asciiTheme="minorHAnsi" w:hAnsiTheme="minorHAnsi"/>
          <w:sz w:val="20"/>
          <w:szCs w:val="20"/>
        </w:rPr>
        <w:t xml:space="preserve"> </w:t>
      </w:r>
      <w:r w:rsidR="002A4BA5">
        <w:rPr>
          <w:rFonts w:asciiTheme="minorHAnsi" w:hAnsiTheme="minorHAnsi"/>
          <w:sz w:val="20"/>
          <w:szCs w:val="20"/>
        </w:rPr>
        <w:tab/>
      </w:r>
      <w:r w:rsidRPr="00190F77">
        <w:rPr>
          <w:rFonts w:asciiTheme="minorHAnsi" w:hAnsiTheme="minorHAnsi"/>
          <w:sz w:val="20"/>
          <w:szCs w:val="20"/>
        </w:rPr>
        <w:t xml:space="preserve">di essere incluso nella graduatoria per l'assegnazione della seconda posizione economica di cui all'art. 2 della sequenza contrattuale 25 luglio 2008; </w:t>
      </w:r>
    </w:p>
    <w:p w14:paraId="41A02B8C" w14:textId="34BCDBD6" w:rsidR="00FC3D82" w:rsidRPr="00FC3D82" w:rsidRDefault="00FC3D82" w:rsidP="00FC3D82">
      <w:pPr>
        <w:spacing w:after="120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□</w:t>
      </w:r>
      <w:r w:rsidRPr="00190F7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FC3D82">
        <w:rPr>
          <w:rFonts w:asciiTheme="minorHAnsi" w:hAnsiTheme="minorHAnsi"/>
          <w:sz w:val="20"/>
          <w:szCs w:val="20"/>
        </w:rPr>
        <w:t xml:space="preserve">di essere stato immesso/a in ruolo col profilo………………. a decorrere dall’A.S. 2022/2023; </w:t>
      </w:r>
    </w:p>
    <w:p w14:paraId="4DE8FC1A" w14:textId="7B901032" w:rsidR="002A4BA5" w:rsidRDefault="00190F77" w:rsidP="002A4BA5">
      <w:pPr>
        <w:spacing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□</w:t>
      </w:r>
      <w:r w:rsidR="002A4BA5">
        <w:rPr>
          <w:rFonts w:asciiTheme="minorHAnsi" w:hAnsiTheme="minorHAnsi"/>
          <w:sz w:val="20"/>
          <w:szCs w:val="20"/>
        </w:rPr>
        <w:tab/>
      </w:r>
      <w:r w:rsidRPr="00190F77">
        <w:rPr>
          <w:rFonts w:asciiTheme="minorHAnsi" w:hAnsiTheme="minorHAnsi"/>
          <w:sz w:val="20"/>
          <w:szCs w:val="20"/>
        </w:rPr>
        <w:t>di aver svolto servizio nel profilo di D.S.G.A. per i sottoindicati anni scolastici:</w:t>
      </w:r>
    </w:p>
    <w:p w14:paraId="3A7E2C97" w14:textId="77777777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2672127F" w14:textId="77777777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04C535FB" w14:textId="56619C45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2B19CB97" w14:textId="77777777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792AA0C0" w14:textId="77777777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53D0BA18" w14:textId="77777777" w:rsidR="002A4BA5" w:rsidRDefault="00190F77" w:rsidP="002A4BA5">
      <w:pPr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190F77">
        <w:rPr>
          <w:rFonts w:asciiTheme="minorHAnsi" w:hAnsiTheme="minorHAnsi"/>
          <w:sz w:val="20"/>
          <w:szCs w:val="20"/>
        </w:rPr>
        <w:t>Dal ______________al _______________presso ___________________________________________</w:t>
      </w:r>
    </w:p>
    <w:p w14:paraId="11A3D5D6" w14:textId="77777777" w:rsidR="002A4BA5" w:rsidRPr="002A4BA5" w:rsidRDefault="002A4BA5" w:rsidP="002A4BA5">
      <w:pPr>
        <w:jc w:val="both"/>
        <w:rPr>
          <w:rFonts w:asciiTheme="minorHAnsi" w:hAnsiTheme="minorHAnsi"/>
          <w:sz w:val="16"/>
          <w:szCs w:val="16"/>
        </w:rPr>
      </w:pPr>
    </w:p>
    <w:p w14:paraId="3AF9A72C" w14:textId="6BF25591" w:rsidR="002A4BA5" w:rsidRDefault="00190F77" w:rsidP="002A4BA5">
      <w:pPr>
        <w:spacing w:after="120"/>
        <w:jc w:val="both"/>
        <w:rPr>
          <w:rFonts w:asciiTheme="minorHAnsi" w:hAnsiTheme="minorHAnsi"/>
          <w:sz w:val="20"/>
          <w:szCs w:val="20"/>
        </w:rPr>
      </w:pPr>
      <w:bookmarkStart w:id="4" w:name="_Hlk114054380"/>
      <w:r w:rsidRPr="002A4BA5">
        <w:rPr>
          <w:rFonts w:asciiTheme="minorHAnsi" w:hAnsiTheme="minorHAnsi"/>
        </w:rPr>
        <w:t>□</w:t>
      </w:r>
      <w:r w:rsidRPr="00190F77">
        <w:rPr>
          <w:rFonts w:asciiTheme="minorHAnsi" w:hAnsiTheme="minorHAnsi"/>
          <w:sz w:val="20"/>
          <w:szCs w:val="20"/>
        </w:rPr>
        <w:t xml:space="preserve"> </w:t>
      </w:r>
      <w:r w:rsidR="002A4BA5">
        <w:rPr>
          <w:rFonts w:asciiTheme="minorHAnsi" w:hAnsiTheme="minorHAnsi"/>
          <w:sz w:val="20"/>
          <w:szCs w:val="20"/>
        </w:rPr>
        <w:tab/>
      </w:r>
      <w:r w:rsidRPr="00190F77">
        <w:rPr>
          <w:rFonts w:asciiTheme="minorHAnsi" w:hAnsiTheme="minorHAnsi"/>
          <w:sz w:val="20"/>
          <w:szCs w:val="20"/>
        </w:rPr>
        <w:t>di essere in possesso del seguente titolo di studio:</w:t>
      </w:r>
    </w:p>
    <w:bookmarkEnd w:id="4"/>
    <w:p w14:paraId="21C03463" w14:textId="77777777" w:rsidR="002A4BA5" w:rsidRDefault="00190F77" w:rsidP="002A4BA5">
      <w:pPr>
        <w:spacing w:after="40"/>
        <w:ind w:left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 xml:space="preserve">o </w:t>
      </w:r>
      <w:r w:rsidRPr="00190F77">
        <w:rPr>
          <w:rFonts w:asciiTheme="minorHAnsi" w:hAnsiTheme="minorHAnsi"/>
          <w:sz w:val="20"/>
          <w:szCs w:val="20"/>
        </w:rPr>
        <w:t xml:space="preserve">laurea specialistica o vecchio ordinamento in giurisprudenza (o titolo equipollente); </w:t>
      </w:r>
    </w:p>
    <w:p w14:paraId="3F4DDC5E" w14:textId="77777777" w:rsidR="002A4BA5" w:rsidRDefault="00190F77" w:rsidP="002A4BA5">
      <w:pPr>
        <w:spacing w:after="40"/>
        <w:ind w:left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o</w:t>
      </w:r>
      <w:r w:rsidRPr="00190F77">
        <w:rPr>
          <w:rFonts w:asciiTheme="minorHAnsi" w:hAnsiTheme="minorHAnsi"/>
          <w:sz w:val="20"/>
          <w:szCs w:val="20"/>
        </w:rPr>
        <w:t xml:space="preserve"> laurea specialistica o vecchio ordinamento inscienze politiche, sociali e amministrative (o titolo equipollente); </w:t>
      </w:r>
    </w:p>
    <w:p w14:paraId="44BBC4D6" w14:textId="77777777" w:rsidR="002A4BA5" w:rsidRDefault="00190F77" w:rsidP="002A4BA5">
      <w:pPr>
        <w:spacing w:after="40"/>
        <w:ind w:left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o</w:t>
      </w:r>
      <w:r w:rsidRPr="00190F77">
        <w:rPr>
          <w:rFonts w:asciiTheme="minorHAnsi" w:hAnsiTheme="minorHAnsi"/>
          <w:sz w:val="20"/>
          <w:szCs w:val="20"/>
        </w:rPr>
        <w:t xml:space="preserve"> laurea specialistica in economia e commercio (o titolo equipollente); </w:t>
      </w:r>
    </w:p>
    <w:p w14:paraId="77499660" w14:textId="593B91F8" w:rsidR="002A4BA5" w:rsidRDefault="00190F77" w:rsidP="002A4BA5">
      <w:pPr>
        <w:spacing w:after="120"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2A4BA5">
        <w:rPr>
          <w:rFonts w:asciiTheme="minorHAnsi" w:hAnsiTheme="minorHAnsi"/>
        </w:rPr>
        <w:t>o</w:t>
      </w:r>
      <w:r w:rsidRPr="00190F77">
        <w:rPr>
          <w:rFonts w:asciiTheme="minorHAnsi" w:hAnsiTheme="minorHAnsi"/>
          <w:sz w:val="20"/>
          <w:szCs w:val="20"/>
        </w:rPr>
        <w:t xml:space="preserve"> diploma di maturità </w:t>
      </w:r>
    </w:p>
    <w:p w14:paraId="2FEB12DA" w14:textId="2EE78F2F" w:rsidR="00DA15A7" w:rsidRPr="00DA15A7" w:rsidRDefault="00FC3D82" w:rsidP="00DA15A7">
      <w:pPr>
        <w:pStyle w:val="Default"/>
        <w:spacing w:after="241"/>
        <w:ind w:left="709" w:hanging="709"/>
        <w:jc w:val="both"/>
        <w:rPr>
          <w:rFonts w:asciiTheme="minorHAnsi" w:hAnsiTheme="minorHAnsi"/>
          <w:color w:val="auto"/>
          <w:sz w:val="20"/>
          <w:szCs w:val="20"/>
        </w:rPr>
      </w:pPr>
      <w:r w:rsidRPr="002A4BA5">
        <w:rPr>
          <w:rFonts w:asciiTheme="minorHAnsi" w:hAnsiTheme="minorHAnsi"/>
        </w:rPr>
        <w:t>□</w:t>
      </w:r>
      <w:r w:rsidRPr="00190F7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DA15A7" w:rsidRPr="00DA15A7">
        <w:rPr>
          <w:rFonts w:asciiTheme="minorHAnsi" w:hAnsiTheme="minorHAnsi"/>
          <w:color w:val="auto"/>
          <w:sz w:val="20"/>
          <w:szCs w:val="20"/>
        </w:rPr>
        <w:t xml:space="preserve">di essere incluso nelle graduatorie d’Istituto per la provincia di </w:t>
      </w:r>
      <w:r w:rsidR="00DA15A7">
        <w:rPr>
          <w:rFonts w:asciiTheme="minorHAnsi" w:hAnsiTheme="minorHAnsi"/>
          <w:color w:val="auto"/>
          <w:sz w:val="20"/>
          <w:szCs w:val="20"/>
        </w:rPr>
        <w:t>Verona</w:t>
      </w:r>
      <w:r w:rsidR="00DA15A7" w:rsidRPr="00DA15A7">
        <w:rPr>
          <w:rFonts w:asciiTheme="minorHAnsi" w:hAnsiTheme="minorHAnsi"/>
          <w:color w:val="auto"/>
          <w:sz w:val="20"/>
          <w:szCs w:val="20"/>
        </w:rPr>
        <w:t xml:space="preserve"> nel profilo di Assistente Amministrativo con punti</w:t>
      </w:r>
      <w:proofErr w:type="gramStart"/>
      <w:r w:rsidR="00DA15A7" w:rsidRPr="00DA15A7">
        <w:rPr>
          <w:rFonts w:asciiTheme="minorHAnsi" w:hAnsiTheme="minorHAnsi"/>
          <w:color w:val="auto"/>
          <w:sz w:val="20"/>
          <w:szCs w:val="20"/>
        </w:rPr>
        <w:t xml:space="preserve"> ….</w:t>
      </w:r>
      <w:proofErr w:type="gramEnd"/>
      <w:r w:rsidR="00DA15A7" w:rsidRPr="00DA15A7">
        <w:rPr>
          <w:rFonts w:asciiTheme="minorHAnsi" w:hAnsiTheme="minorHAnsi"/>
          <w:color w:val="auto"/>
          <w:sz w:val="20"/>
          <w:szCs w:val="20"/>
        </w:rPr>
        <w:t xml:space="preserve">………; </w:t>
      </w:r>
    </w:p>
    <w:p w14:paraId="6CC63C2A" w14:textId="0B4A9007" w:rsidR="002A4BA5" w:rsidRPr="007E026A" w:rsidRDefault="00190F77" w:rsidP="002A4BA5">
      <w:pPr>
        <w:spacing w:after="12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7E026A">
        <w:rPr>
          <w:rFonts w:asciiTheme="minorHAnsi" w:hAnsiTheme="minorHAnsi"/>
          <w:b/>
          <w:bCs/>
          <w:sz w:val="20"/>
          <w:szCs w:val="20"/>
        </w:rPr>
        <w:t>DICHIARA ALTRESÌ</w:t>
      </w:r>
    </w:p>
    <w:p w14:paraId="46840501" w14:textId="77777777" w:rsidR="00DA15A7" w:rsidRPr="00DA15A7" w:rsidRDefault="00DA15A7" w:rsidP="002A4BA5">
      <w:pPr>
        <w:spacing w:after="120" w:line="276" w:lineRule="auto"/>
        <w:jc w:val="center"/>
        <w:rPr>
          <w:rFonts w:asciiTheme="minorHAnsi" w:hAnsiTheme="minorHAnsi"/>
          <w:b/>
          <w:bCs/>
          <w:sz w:val="4"/>
          <w:szCs w:val="4"/>
        </w:rPr>
      </w:pPr>
    </w:p>
    <w:p w14:paraId="63933B82" w14:textId="5C1796E4" w:rsidR="00190F77" w:rsidRDefault="00190F77" w:rsidP="002A4BA5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A4BA5">
        <w:rPr>
          <w:rFonts w:asciiTheme="minorHAnsi" w:hAnsiTheme="minorHAnsi"/>
        </w:rPr>
        <w:t>o</w:t>
      </w:r>
      <w:r w:rsidRPr="00190F77">
        <w:rPr>
          <w:rFonts w:asciiTheme="minorHAnsi" w:hAnsiTheme="minorHAnsi"/>
          <w:sz w:val="20"/>
          <w:szCs w:val="20"/>
        </w:rPr>
        <w:t xml:space="preserve"> </w:t>
      </w:r>
      <w:r w:rsidR="002A4BA5">
        <w:rPr>
          <w:rFonts w:asciiTheme="minorHAnsi" w:hAnsiTheme="minorHAnsi"/>
          <w:sz w:val="20"/>
          <w:szCs w:val="20"/>
        </w:rPr>
        <w:tab/>
      </w:r>
      <w:r w:rsidRPr="00190F77">
        <w:rPr>
          <w:rFonts w:asciiTheme="minorHAnsi" w:hAnsiTheme="minorHAnsi"/>
          <w:sz w:val="20"/>
          <w:szCs w:val="20"/>
        </w:rPr>
        <w:t>di aver / non aver riportato alcuna sanzione disciplinare</w:t>
      </w:r>
    </w:p>
    <w:p w14:paraId="1BFDFECA" w14:textId="77777777" w:rsidR="002A4BA5" w:rsidRPr="002A4BA5" w:rsidRDefault="002A4BA5" w:rsidP="00A13259">
      <w:pPr>
        <w:spacing w:line="360" w:lineRule="auto"/>
        <w:rPr>
          <w:rFonts w:ascii="Verdana" w:hAnsi="Verdana"/>
          <w:sz w:val="10"/>
          <w:szCs w:val="10"/>
        </w:rPr>
      </w:pPr>
    </w:p>
    <w:p w14:paraId="431D1BE9" w14:textId="77777777" w:rsidR="00DA15A7" w:rsidRDefault="00DA15A7" w:rsidP="00A13259">
      <w:pPr>
        <w:spacing w:line="360" w:lineRule="auto"/>
        <w:rPr>
          <w:rFonts w:ascii="Verdana" w:hAnsi="Verdana"/>
          <w:sz w:val="18"/>
          <w:szCs w:val="18"/>
        </w:rPr>
      </w:pPr>
    </w:p>
    <w:p w14:paraId="6C77FF5C" w14:textId="7C1EC29E" w:rsidR="00A13259" w:rsidRDefault="00E6152E" w:rsidP="00A1325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</w:t>
      </w:r>
      <w:r w:rsidR="00A13259">
        <w:rPr>
          <w:rFonts w:ascii="Verdana" w:hAnsi="Verdana"/>
          <w:sz w:val="18"/>
          <w:szCs w:val="18"/>
        </w:rPr>
        <w:t xml:space="preserve"> </w:t>
      </w:r>
      <w:r w:rsidR="009A30F6">
        <w:rPr>
          <w:rFonts w:ascii="Verdana" w:hAnsi="Verdana"/>
          <w:sz w:val="18"/>
          <w:szCs w:val="18"/>
        </w:rPr>
        <w:t>______</w:t>
      </w:r>
      <w:r w:rsidR="00A13259">
        <w:rPr>
          <w:rFonts w:ascii="Verdana" w:hAnsi="Verdana"/>
          <w:sz w:val="18"/>
          <w:szCs w:val="18"/>
        </w:rPr>
        <w:t>_____________</w:t>
      </w:r>
    </w:p>
    <w:p w14:paraId="528C53AC" w14:textId="1D7B223C" w:rsidR="0016050A" w:rsidRDefault="002A4BA5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17DD0847" w14:textId="77777777" w:rsidR="002A4BA5" w:rsidRDefault="002A4BA5" w:rsidP="002A4BA5">
      <w:pPr>
        <w:ind w:firstLine="5103"/>
        <w:jc w:val="center"/>
        <w:rPr>
          <w:rFonts w:ascii="Verdana" w:hAnsi="Verdana"/>
          <w:sz w:val="18"/>
          <w:szCs w:val="18"/>
        </w:rPr>
      </w:pPr>
    </w:p>
    <w:p w14:paraId="0C15F8A7" w14:textId="0F0F9901" w:rsidR="009A30F6" w:rsidRPr="002A4BA5" w:rsidRDefault="0016050A" w:rsidP="002A4BA5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  <w:bookmarkStart w:id="5" w:name="_Hlk48250825"/>
      <w:bookmarkEnd w:id="5"/>
    </w:p>
    <w:sectPr w:rsidR="009A30F6" w:rsidRPr="002A4BA5" w:rsidSect="009A30F6">
      <w:headerReference w:type="default" r:id="rId14"/>
      <w:footerReference w:type="even" r:id="rId15"/>
      <w:footerReference w:type="default" r:id="rId16"/>
      <w:type w:val="continuous"/>
      <w:pgSz w:w="11907" w:h="16840" w:code="9"/>
      <w:pgMar w:top="238" w:right="1134" w:bottom="720" w:left="1134" w:header="720" w:footer="3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7895" w14:textId="77777777" w:rsidR="006F0999" w:rsidRDefault="006F0999">
      <w:r>
        <w:separator/>
      </w:r>
    </w:p>
  </w:endnote>
  <w:endnote w:type="continuationSeparator" w:id="0">
    <w:p w14:paraId="0774E4E1" w14:textId="77777777" w:rsidR="006F0999" w:rsidRDefault="006F0999">
      <w:r>
        <w:continuationSeparator/>
      </w:r>
    </w:p>
  </w:endnote>
  <w:endnote w:type="continuationNotice" w:id="1">
    <w:p w14:paraId="246FF5D1" w14:textId="77777777" w:rsidR="006F0999" w:rsidRDefault="006F0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36EF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8C3CAC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DFF" w14:textId="77777777" w:rsidR="000D12A6" w:rsidRDefault="000D12A6">
    <w:pPr>
      <w:pStyle w:val="Pidipagina"/>
      <w:jc w:val="center"/>
    </w:pPr>
  </w:p>
  <w:p w14:paraId="5F211638" w14:textId="77777777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B023" w14:textId="77777777" w:rsidR="006F0999" w:rsidRDefault="006F0999">
      <w:r>
        <w:separator/>
      </w:r>
    </w:p>
  </w:footnote>
  <w:footnote w:type="continuationSeparator" w:id="0">
    <w:p w14:paraId="726B3C66" w14:textId="77777777" w:rsidR="006F0999" w:rsidRDefault="006F0999">
      <w:r>
        <w:continuationSeparator/>
      </w:r>
    </w:p>
  </w:footnote>
  <w:footnote w:type="continuationNotice" w:id="1">
    <w:p w14:paraId="6916A04F" w14:textId="77777777" w:rsidR="006F0999" w:rsidRDefault="006F0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E452" w14:textId="77777777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1" type="#_x0000_t75" style="width:4.5pt;height:4.5pt;visibility:visible;mso-wrap-style:square" o:bullet="t">
        <v:imagedata r:id="rId1" o:title=""/>
      </v:shape>
    </w:pict>
  </w:numPicBullet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86" w:hanging="360"/>
      </w:pPr>
      <w:rPr>
        <w:rFonts w:ascii="Wingdings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8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25"/>
  </w:num>
  <w:num w:numId="13">
    <w:abstractNumId w:val="2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14"/>
  </w:num>
  <w:num w:numId="23">
    <w:abstractNumId w:val="13"/>
  </w:num>
  <w:num w:numId="24">
    <w:abstractNumId w:val="6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DB"/>
    <w:rsid w:val="00001A3C"/>
    <w:rsid w:val="00007A05"/>
    <w:rsid w:val="00023C0D"/>
    <w:rsid w:val="00024EF4"/>
    <w:rsid w:val="00035C75"/>
    <w:rsid w:val="00036DBE"/>
    <w:rsid w:val="000425C6"/>
    <w:rsid w:val="000521E3"/>
    <w:rsid w:val="00053386"/>
    <w:rsid w:val="000623DD"/>
    <w:rsid w:val="0006637D"/>
    <w:rsid w:val="000665CF"/>
    <w:rsid w:val="00076928"/>
    <w:rsid w:val="0008232A"/>
    <w:rsid w:val="0008675D"/>
    <w:rsid w:val="00086CCF"/>
    <w:rsid w:val="000A4377"/>
    <w:rsid w:val="000A44DE"/>
    <w:rsid w:val="000B4126"/>
    <w:rsid w:val="000C29C9"/>
    <w:rsid w:val="000C5022"/>
    <w:rsid w:val="000C53F3"/>
    <w:rsid w:val="000D0F46"/>
    <w:rsid w:val="000D12A6"/>
    <w:rsid w:val="000D50EA"/>
    <w:rsid w:val="000D5837"/>
    <w:rsid w:val="000E18DD"/>
    <w:rsid w:val="000E1E3C"/>
    <w:rsid w:val="000E7B3A"/>
    <w:rsid w:val="000F0545"/>
    <w:rsid w:val="000F07A8"/>
    <w:rsid w:val="000F1541"/>
    <w:rsid w:val="000F538C"/>
    <w:rsid w:val="000F5B42"/>
    <w:rsid w:val="0010316F"/>
    <w:rsid w:val="0010457F"/>
    <w:rsid w:val="00106A3C"/>
    <w:rsid w:val="00125CDD"/>
    <w:rsid w:val="00131520"/>
    <w:rsid w:val="00132309"/>
    <w:rsid w:val="00147ED0"/>
    <w:rsid w:val="00151E13"/>
    <w:rsid w:val="0016050A"/>
    <w:rsid w:val="00173CE8"/>
    <w:rsid w:val="001815AB"/>
    <w:rsid w:val="001859AB"/>
    <w:rsid w:val="00190F77"/>
    <w:rsid w:val="001A0653"/>
    <w:rsid w:val="001A40FD"/>
    <w:rsid w:val="001B184C"/>
    <w:rsid w:val="001B1ADC"/>
    <w:rsid w:val="001B5CB0"/>
    <w:rsid w:val="001B7600"/>
    <w:rsid w:val="001C0C77"/>
    <w:rsid w:val="001C0D84"/>
    <w:rsid w:val="001D7257"/>
    <w:rsid w:val="001D7E4E"/>
    <w:rsid w:val="001E29EF"/>
    <w:rsid w:val="001F050B"/>
    <w:rsid w:val="001F3668"/>
    <w:rsid w:val="001F7434"/>
    <w:rsid w:val="00200685"/>
    <w:rsid w:val="002069A4"/>
    <w:rsid w:val="00211A9C"/>
    <w:rsid w:val="0021367B"/>
    <w:rsid w:val="00227CB7"/>
    <w:rsid w:val="00230335"/>
    <w:rsid w:val="002323E5"/>
    <w:rsid w:val="00237CF9"/>
    <w:rsid w:val="002500A0"/>
    <w:rsid w:val="0025055A"/>
    <w:rsid w:val="00252EBA"/>
    <w:rsid w:val="00257B73"/>
    <w:rsid w:val="00261EAC"/>
    <w:rsid w:val="00264AA5"/>
    <w:rsid w:val="00284930"/>
    <w:rsid w:val="00287EFA"/>
    <w:rsid w:val="0029115E"/>
    <w:rsid w:val="002952C2"/>
    <w:rsid w:val="00295DF2"/>
    <w:rsid w:val="002A4BA5"/>
    <w:rsid w:val="002A7A43"/>
    <w:rsid w:val="002C025D"/>
    <w:rsid w:val="002D2B28"/>
    <w:rsid w:val="002D4719"/>
    <w:rsid w:val="002E17AD"/>
    <w:rsid w:val="00312B25"/>
    <w:rsid w:val="003175D8"/>
    <w:rsid w:val="00323032"/>
    <w:rsid w:val="00326E95"/>
    <w:rsid w:val="00327ABD"/>
    <w:rsid w:val="00331D87"/>
    <w:rsid w:val="0033335B"/>
    <w:rsid w:val="00341BBE"/>
    <w:rsid w:val="00350449"/>
    <w:rsid w:val="0035055D"/>
    <w:rsid w:val="00352DB4"/>
    <w:rsid w:val="00355C83"/>
    <w:rsid w:val="00364776"/>
    <w:rsid w:val="0036535D"/>
    <w:rsid w:val="0036614A"/>
    <w:rsid w:val="003737A0"/>
    <w:rsid w:val="00374F2A"/>
    <w:rsid w:val="00375848"/>
    <w:rsid w:val="00376FD9"/>
    <w:rsid w:val="00381E30"/>
    <w:rsid w:val="00383004"/>
    <w:rsid w:val="00386F54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3F17F0"/>
    <w:rsid w:val="003F3455"/>
    <w:rsid w:val="00406428"/>
    <w:rsid w:val="00407E52"/>
    <w:rsid w:val="0041333F"/>
    <w:rsid w:val="00413D58"/>
    <w:rsid w:val="00414A71"/>
    <w:rsid w:val="0041523C"/>
    <w:rsid w:val="004168CA"/>
    <w:rsid w:val="004224FE"/>
    <w:rsid w:val="00422C67"/>
    <w:rsid w:val="0043049C"/>
    <w:rsid w:val="00441091"/>
    <w:rsid w:val="00443019"/>
    <w:rsid w:val="004434B8"/>
    <w:rsid w:val="00445760"/>
    <w:rsid w:val="00445E38"/>
    <w:rsid w:val="00446444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47E8"/>
    <w:rsid w:val="004754FF"/>
    <w:rsid w:val="00480E1B"/>
    <w:rsid w:val="00481EEC"/>
    <w:rsid w:val="004903E7"/>
    <w:rsid w:val="004A27C9"/>
    <w:rsid w:val="004A5140"/>
    <w:rsid w:val="004A6491"/>
    <w:rsid w:val="004B696D"/>
    <w:rsid w:val="004D0FB5"/>
    <w:rsid w:val="004D7C8B"/>
    <w:rsid w:val="004E04F2"/>
    <w:rsid w:val="004E596F"/>
    <w:rsid w:val="004F578A"/>
    <w:rsid w:val="00500428"/>
    <w:rsid w:val="00500BB0"/>
    <w:rsid w:val="00506782"/>
    <w:rsid w:val="005068A7"/>
    <w:rsid w:val="005068E4"/>
    <w:rsid w:val="005154C8"/>
    <w:rsid w:val="00515563"/>
    <w:rsid w:val="00516515"/>
    <w:rsid w:val="00524FE4"/>
    <w:rsid w:val="0052553E"/>
    <w:rsid w:val="00527D1B"/>
    <w:rsid w:val="00532733"/>
    <w:rsid w:val="005340F1"/>
    <w:rsid w:val="005351D8"/>
    <w:rsid w:val="0055050D"/>
    <w:rsid w:val="005615BC"/>
    <w:rsid w:val="00565CD3"/>
    <w:rsid w:val="005720DA"/>
    <w:rsid w:val="005732C0"/>
    <w:rsid w:val="00576B99"/>
    <w:rsid w:val="00577727"/>
    <w:rsid w:val="00594BF9"/>
    <w:rsid w:val="005960FC"/>
    <w:rsid w:val="00596DCE"/>
    <w:rsid w:val="00597B9D"/>
    <w:rsid w:val="005A5102"/>
    <w:rsid w:val="005A5191"/>
    <w:rsid w:val="005A5BDC"/>
    <w:rsid w:val="005A6523"/>
    <w:rsid w:val="005B0C7F"/>
    <w:rsid w:val="005B27DC"/>
    <w:rsid w:val="005B4DDD"/>
    <w:rsid w:val="005B7F83"/>
    <w:rsid w:val="005C22A7"/>
    <w:rsid w:val="005C75C8"/>
    <w:rsid w:val="005D447C"/>
    <w:rsid w:val="005D56BC"/>
    <w:rsid w:val="005E4AFE"/>
    <w:rsid w:val="005F4497"/>
    <w:rsid w:val="005F57C2"/>
    <w:rsid w:val="0060005F"/>
    <w:rsid w:val="00600874"/>
    <w:rsid w:val="00601B96"/>
    <w:rsid w:val="00605B12"/>
    <w:rsid w:val="00610756"/>
    <w:rsid w:val="00611903"/>
    <w:rsid w:val="0062106C"/>
    <w:rsid w:val="00623383"/>
    <w:rsid w:val="00627FD4"/>
    <w:rsid w:val="006304FB"/>
    <w:rsid w:val="0063683E"/>
    <w:rsid w:val="006438C2"/>
    <w:rsid w:val="00645E5A"/>
    <w:rsid w:val="00652713"/>
    <w:rsid w:val="0065442B"/>
    <w:rsid w:val="00654D52"/>
    <w:rsid w:val="0065592F"/>
    <w:rsid w:val="0066355A"/>
    <w:rsid w:val="00663993"/>
    <w:rsid w:val="00673F8D"/>
    <w:rsid w:val="00680F6C"/>
    <w:rsid w:val="0069482A"/>
    <w:rsid w:val="006A57EA"/>
    <w:rsid w:val="006B1C3B"/>
    <w:rsid w:val="006C24C8"/>
    <w:rsid w:val="006C76F0"/>
    <w:rsid w:val="006D09BF"/>
    <w:rsid w:val="006D0BB0"/>
    <w:rsid w:val="006D5575"/>
    <w:rsid w:val="006D55C8"/>
    <w:rsid w:val="006E03A9"/>
    <w:rsid w:val="006E4FF4"/>
    <w:rsid w:val="006E59FE"/>
    <w:rsid w:val="006F0999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18AB"/>
    <w:rsid w:val="007459B2"/>
    <w:rsid w:val="00747E31"/>
    <w:rsid w:val="00753934"/>
    <w:rsid w:val="007626FF"/>
    <w:rsid w:val="007629F0"/>
    <w:rsid w:val="00765D12"/>
    <w:rsid w:val="007726B5"/>
    <w:rsid w:val="00774240"/>
    <w:rsid w:val="00774CE8"/>
    <w:rsid w:val="00775160"/>
    <w:rsid w:val="00783238"/>
    <w:rsid w:val="00786470"/>
    <w:rsid w:val="007929D5"/>
    <w:rsid w:val="00796569"/>
    <w:rsid w:val="007A0B91"/>
    <w:rsid w:val="007A3046"/>
    <w:rsid w:val="007B02B1"/>
    <w:rsid w:val="007B1060"/>
    <w:rsid w:val="007B2AF5"/>
    <w:rsid w:val="007C1EFF"/>
    <w:rsid w:val="007C2D0B"/>
    <w:rsid w:val="007C6314"/>
    <w:rsid w:val="007C65B2"/>
    <w:rsid w:val="007C6E2C"/>
    <w:rsid w:val="007D01F5"/>
    <w:rsid w:val="007D2B9C"/>
    <w:rsid w:val="007D5A26"/>
    <w:rsid w:val="007D692E"/>
    <w:rsid w:val="007E026A"/>
    <w:rsid w:val="007E546B"/>
    <w:rsid w:val="007F3FDE"/>
    <w:rsid w:val="007F5673"/>
    <w:rsid w:val="007F604D"/>
    <w:rsid w:val="0080014D"/>
    <w:rsid w:val="008008AC"/>
    <w:rsid w:val="00801EEE"/>
    <w:rsid w:val="00802560"/>
    <w:rsid w:val="00802B0C"/>
    <w:rsid w:val="00803ABA"/>
    <w:rsid w:val="0080793E"/>
    <w:rsid w:val="00814457"/>
    <w:rsid w:val="0082419C"/>
    <w:rsid w:val="00824808"/>
    <w:rsid w:val="00826299"/>
    <w:rsid w:val="00827E94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7575F"/>
    <w:rsid w:val="0088467A"/>
    <w:rsid w:val="00892485"/>
    <w:rsid w:val="00895A50"/>
    <w:rsid w:val="00895AE5"/>
    <w:rsid w:val="008967C2"/>
    <w:rsid w:val="00897F0B"/>
    <w:rsid w:val="008A3129"/>
    <w:rsid w:val="008A45A2"/>
    <w:rsid w:val="008B0F49"/>
    <w:rsid w:val="008B382F"/>
    <w:rsid w:val="008B42A5"/>
    <w:rsid w:val="008B7475"/>
    <w:rsid w:val="008B7A89"/>
    <w:rsid w:val="008C7E8A"/>
    <w:rsid w:val="008D3784"/>
    <w:rsid w:val="008D5127"/>
    <w:rsid w:val="008D6DB2"/>
    <w:rsid w:val="008E2DD5"/>
    <w:rsid w:val="008E608F"/>
    <w:rsid w:val="008F6A3D"/>
    <w:rsid w:val="00904A47"/>
    <w:rsid w:val="00910309"/>
    <w:rsid w:val="00913039"/>
    <w:rsid w:val="009164D0"/>
    <w:rsid w:val="009229F8"/>
    <w:rsid w:val="009348DC"/>
    <w:rsid w:val="00946BEF"/>
    <w:rsid w:val="00957C7B"/>
    <w:rsid w:val="00964F82"/>
    <w:rsid w:val="00965FC5"/>
    <w:rsid w:val="00966D5F"/>
    <w:rsid w:val="00976A7A"/>
    <w:rsid w:val="00977F97"/>
    <w:rsid w:val="009851AE"/>
    <w:rsid w:val="0099262D"/>
    <w:rsid w:val="00994935"/>
    <w:rsid w:val="00995C6D"/>
    <w:rsid w:val="009A30F6"/>
    <w:rsid w:val="009C4E97"/>
    <w:rsid w:val="009C4FAB"/>
    <w:rsid w:val="009D2169"/>
    <w:rsid w:val="009D54D8"/>
    <w:rsid w:val="009F06FB"/>
    <w:rsid w:val="009F099A"/>
    <w:rsid w:val="009F33FB"/>
    <w:rsid w:val="009F4B31"/>
    <w:rsid w:val="00A01E31"/>
    <w:rsid w:val="00A041CF"/>
    <w:rsid w:val="00A04276"/>
    <w:rsid w:val="00A04A03"/>
    <w:rsid w:val="00A13259"/>
    <w:rsid w:val="00A13CBC"/>
    <w:rsid w:val="00A169D4"/>
    <w:rsid w:val="00A17394"/>
    <w:rsid w:val="00A20710"/>
    <w:rsid w:val="00A2074B"/>
    <w:rsid w:val="00A44029"/>
    <w:rsid w:val="00A45EDB"/>
    <w:rsid w:val="00A46416"/>
    <w:rsid w:val="00A50FB1"/>
    <w:rsid w:val="00A56DB7"/>
    <w:rsid w:val="00A57337"/>
    <w:rsid w:val="00A600B5"/>
    <w:rsid w:val="00A625F7"/>
    <w:rsid w:val="00A66422"/>
    <w:rsid w:val="00A7719F"/>
    <w:rsid w:val="00A80858"/>
    <w:rsid w:val="00A846A1"/>
    <w:rsid w:val="00A87471"/>
    <w:rsid w:val="00A9136B"/>
    <w:rsid w:val="00A94999"/>
    <w:rsid w:val="00A97559"/>
    <w:rsid w:val="00AA7C40"/>
    <w:rsid w:val="00AA7E72"/>
    <w:rsid w:val="00AB3BAE"/>
    <w:rsid w:val="00AC36A1"/>
    <w:rsid w:val="00AD343D"/>
    <w:rsid w:val="00AD3AC5"/>
    <w:rsid w:val="00AD52A8"/>
    <w:rsid w:val="00AD6CFD"/>
    <w:rsid w:val="00AE11C5"/>
    <w:rsid w:val="00AF4D96"/>
    <w:rsid w:val="00AF6670"/>
    <w:rsid w:val="00AF7C2B"/>
    <w:rsid w:val="00B050ED"/>
    <w:rsid w:val="00B07A2C"/>
    <w:rsid w:val="00B1490D"/>
    <w:rsid w:val="00B14E8C"/>
    <w:rsid w:val="00B21962"/>
    <w:rsid w:val="00B233C5"/>
    <w:rsid w:val="00B251F7"/>
    <w:rsid w:val="00B32070"/>
    <w:rsid w:val="00B349AB"/>
    <w:rsid w:val="00B4569E"/>
    <w:rsid w:val="00B50E7B"/>
    <w:rsid w:val="00B51705"/>
    <w:rsid w:val="00B626D2"/>
    <w:rsid w:val="00B65748"/>
    <w:rsid w:val="00B7034A"/>
    <w:rsid w:val="00B71D1F"/>
    <w:rsid w:val="00B77C5B"/>
    <w:rsid w:val="00B82791"/>
    <w:rsid w:val="00B8310C"/>
    <w:rsid w:val="00B92AE1"/>
    <w:rsid w:val="00B933C8"/>
    <w:rsid w:val="00B9415D"/>
    <w:rsid w:val="00B96783"/>
    <w:rsid w:val="00BA081A"/>
    <w:rsid w:val="00BA0E84"/>
    <w:rsid w:val="00BA393F"/>
    <w:rsid w:val="00BB1E0C"/>
    <w:rsid w:val="00BB4AD7"/>
    <w:rsid w:val="00BC3CAD"/>
    <w:rsid w:val="00BD01A1"/>
    <w:rsid w:val="00BD241F"/>
    <w:rsid w:val="00BD626F"/>
    <w:rsid w:val="00BD739E"/>
    <w:rsid w:val="00BF2CAE"/>
    <w:rsid w:val="00C11E77"/>
    <w:rsid w:val="00C13E17"/>
    <w:rsid w:val="00C22381"/>
    <w:rsid w:val="00C22742"/>
    <w:rsid w:val="00C23D84"/>
    <w:rsid w:val="00C26681"/>
    <w:rsid w:val="00C323CC"/>
    <w:rsid w:val="00C41CD0"/>
    <w:rsid w:val="00C42EFC"/>
    <w:rsid w:val="00C45BCB"/>
    <w:rsid w:val="00C55475"/>
    <w:rsid w:val="00C6291B"/>
    <w:rsid w:val="00C66C5B"/>
    <w:rsid w:val="00C74C32"/>
    <w:rsid w:val="00C8059A"/>
    <w:rsid w:val="00C85FDF"/>
    <w:rsid w:val="00C86B90"/>
    <w:rsid w:val="00C87E52"/>
    <w:rsid w:val="00CA1CFF"/>
    <w:rsid w:val="00CA604B"/>
    <w:rsid w:val="00CC42B6"/>
    <w:rsid w:val="00CC7FC5"/>
    <w:rsid w:val="00CD233C"/>
    <w:rsid w:val="00CD3227"/>
    <w:rsid w:val="00CF56B0"/>
    <w:rsid w:val="00D04AE3"/>
    <w:rsid w:val="00D05783"/>
    <w:rsid w:val="00D06622"/>
    <w:rsid w:val="00D11D83"/>
    <w:rsid w:val="00D13C4B"/>
    <w:rsid w:val="00D16DE3"/>
    <w:rsid w:val="00D35247"/>
    <w:rsid w:val="00D35436"/>
    <w:rsid w:val="00D507AC"/>
    <w:rsid w:val="00D56264"/>
    <w:rsid w:val="00D612F9"/>
    <w:rsid w:val="00D65B54"/>
    <w:rsid w:val="00D7396E"/>
    <w:rsid w:val="00D739F7"/>
    <w:rsid w:val="00D81AA2"/>
    <w:rsid w:val="00D841FA"/>
    <w:rsid w:val="00D86C80"/>
    <w:rsid w:val="00D87B96"/>
    <w:rsid w:val="00D87D70"/>
    <w:rsid w:val="00D959A3"/>
    <w:rsid w:val="00DA15A7"/>
    <w:rsid w:val="00DA2DC6"/>
    <w:rsid w:val="00DB4213"/>
    <w:rsid w:val="00DC0701"/>
    <w:rsid w:val="00DC0CF4"/>
    <w:rsid w:val="00DC27B1"/>
    <w:rsid w:val="00DC2E30"/>
    <w:rsid w:val="00DE67A5"/>
    <w:rsid w:val="00DF6B8C"/>
    <w:rsid w:val="00E0499E"/>
    <w:rsid w:val="00E04B1A"/>
    <w:rsid w:val="00E06CBE"/>
    <w:rsid w:val="00E10AC9"/>
    <w:rsid w:val="00E10FE3"/>
    <w:rsid w:val="00E161FE"/>
    <w:rsid w:val="00E24F88"/>
    <w:rsid w:val="00E32698"/>
    <w:rsid w:val="00E42FC3"/>
    <w:rsid w:val="00E45830"/>
    <w:rsid w:val="00E55235"/>
    <w:rsid w:val="00E562C3"/>
    <w:rsid w:val="00E6152E"/>
    <w:rsid w:val="00E62C35"/>
    <w:rsid w:val="00E64019"/>
    <w:rsid w:val="00E701A2"/>
    <w:rsid w:val="00E76D90"/>
    <w:rsid w:val="00E82452"/>
    <w:rsid w:val="00E866E3"/>
    <w:rsid w:val="00E90662"/>
    <w:rsid w:val="00E97F78"/>
    <w:rsid w:val="00EA0504"/>
    <w:rsid w:val="00EA2880"/>
    <w:rsid w:val="00EA5BCD"/>
    <w:rsid w:val="00EA633E"/>
    <w:rsid w:val="00EB14C5"/>
    <w:rsid w:val="00EB17BE"/>
    <w:rsid w:val="00EC0875"/>
    <w:rsid w:val="00EC139C"/>
    <w:rsid w:val="00EC3FCE"/>
    <w:rsid w:val="00ED6AE6"/>
    <w:rsid w:val="00EE7F2A"/>
    <w:rsid w:val="00EF6BD4"/>
    <w:rsid w:val="00F0340F"/>
    <w:rsid w:val="00F11F28"/>
    <w:rsid w:val="00F14C53"/>
    <w:rsid w:val="00F15929"/>
    <w:rsid w:val="00F25DF3"/>
    <w:rsid w:val="00F26DDE"/>
    <w:rsid w:val="00F274D1"/>
    <w:rsid w:val="00F27FB7"/>
    <w:rsid w:val="00F30F14"/>
    <w:rsid w:val="00F4119F"/>
    <w:rsid w:val="00F41919"/>
    <w:rsid w:val="00F5063D"/>
    <w:rsid w:val="00F53A7C"/>
    <w:rsid w:val="00F547A8"/>
    <w:rsid w:val="00F61326"/>
    <w:rsid w:val="00F71EB5"/>
    <w:rsid w:val="00F7298B"/>
    <w:rsid w:val="00F73AA0"/>
    <w:rsid w:val="00F75B8C"/>
    <w:rsid w:val="00F8050E"/>
    <w:rsid w:val="00F82440"/>
    <w:rsid w:val="00F83746"/>
    <w:rsid w:val="00F859F3"/>
    <w:rsid w:val="00F9003C"/>
    <w:rsid w:val="00F928DF"/>
    <w:rsid w:val="00F9537E"/>
    <w:rsid w:val="00F95F8C"/>
    <w:rsid w:val="00F96282"/>
    <w:rsid w:val="00FA58F3"/>
    <w:rsid w:val="00FB3EBB"/>
    <w:rsid w:val="00FB3FFF"/>
    <w:rsid w:val="00FB7C30"/>
    <w:rsid w:val="00FB7D66"/>
    <w:rsid w:val="00FC1ACF"/>
    <w:rsid w:val="00FC3A80"/>
    <w:rsid w:val="00FC3D82"/>
    <w:rsid w:val="00FC5191"/>
    <w:rsid w:val="00FD04D6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F0B77"/>
  <w15:docId w15:val="{622A48B0-92D6-45CB-9FE2-E1B9A0C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r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646\Desktop\MODELLO%20Delega%20AA%20facenti%20funzione%20DSGA%20%20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391848A2-E738-4BB2-B615-85633EF4A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Delega AA facenti funzione DSGA  es</Template>
  <TotalTime>84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Spada Sonia</cp:lastModifiedBy>
  <cp:revision>8</cp:revision>
  <cp:lastPrinted>2021-08-17T12:28:00Z</cp:lastPrinted>
  <dcterms:created xsi:type="dcterms:W3CDTF">2022-09-14T09:25:00Z</dcterms:created>
  <dcterms:modified xsi:type="dcterms:W3CDTF">2022-09-14T11:30:00Z</dcterms:modified>
</cp:coreProperties>
</file>