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E4" w:rsidRDefault="007864E1">
      <w:pPr>
        <w:spacing w:before="76"/>
        <w:ind w:right="253"/>
        <w:jc w:val="right"/>
        <w:rPr>
          <w:rFonts w:ascii="Arial"/>
          <w:i/>
          <w:sz w:val="20"/>
        </w:rPr>
      </w:pPr>
      <w:r>
        <w:rPr>
          <w:rFonts w:ascii="Arial"/>
          <w:i/>
          <w:w w:val="80"/>
          <w:sz w:val="20"/>
        </w:rPr>
        <w:t>Allegato</w:t>
      </w:r>
      <w:r>
        <w:rPr>
          <w:rFonts w:ascii="Arial"/>
          <w:i/>
          <w:spacing w:val="6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2</w:t>
      </w:r>
    </w:p>
    <w:p w:rsidR="00E025E4" w:rsidRDefault="00E025E4">
      <w:pPr>
        <w:pStyle w:val="Corpotesto"/>
        <w:spacing w:before="8"/>
        <w:rPr>
          <w:rFonts w:ascii="Arial"/>
          <w:i/>
        </w:rPr>
      </w:pPr>
    </w:p>
    <w:p w:rsidR="007864E1" w:rsidRPr="00230C2C" w:rsidRDefault="007864E1" w:rsidP="00230C2C">
      <w:pPr>
        <w:pStyle w:val="Titolo1"/>
        <w:spacing w:before="0" w:line="276" w:lineRule="auto"/>
        <w:ind w:left="343" w:right="62"/>
        <w:jc w:val="center"/>
        <w:rPr>
          <w:rFonts w:ascii="Times New Roman" w:hAnsi="Times New Roman" w:cs="Times New Roman"/>
          <w:sz w:val="28"/>
          <w:szCs w:val="28"/>
        </w:rPr>
      </w:pPr>
      <w:r w:rsidRPr="00230C2C">
        <w:rPr>
          <w:rFonts w:ascii="Times New Roman" w:hAnsi="Times New Roman" w:cs="Times New Roman"/>
          <w:sz w:val="28"/>
          <w:szCs w:val="28"/>
        </w:rPr>
        <w:t>Gara Nazionale degli Istituti Tecnici indirizzo Trasporti e Logistica – Articolazione Conduzione del mezzo</w:t>
      </w:r>
    </w:p>
    <w:p w:rsidR="007864E1" w:rsidRPr="00230C2C" w:rsidRDefault="007864E1" w:rsidP="00230C2C">
      <w:pPr>
        <w:pStyle w:val="Titolo1"/>
        <w:spacing w:before="0" w:line="276" w:lineRule="auto"/>
        <w:ind w:left="343" w:right="62"/>
        <w:jc w:val="center"/>
        <w:rPr>
          <w:rFonts w:ascii="Times New Roman" w:hAnsi="Times New Roman" w:cs="Times New Roman"/>
          <w:sz w:val="28"/>
          <w:szCs w:val="28"/>
        </w:rPr>
      </w:pPr>
      <w:r w:rsidRPr="00230C2C">
        <w:rPr>
          <w:rFonts w:ascii="Times New Roman" w:hAnsi="Times New Roman" w:cs="Times New Roman"/>
          <w:sz w:val="28"/>
          <w:szCs w:val="28"/>
        </w:rPr>
        <w:t>Opzione Mezzo Aereo 2021/2022</w:t>
      </w:r>
    </w:p>
    <w:p w:rsidR="007864E1" w:rsidRPr="00230C2C" w:rsidRDefault="007864E1" w:rsidP="00230C2C">
      <w:pPr>
        <w:pStyle w:val="Titolo"/>
        <w:spacing w:line="276" w:lineRule="auto"/>
        <w:ind w:right="62"/>
        <w:rPr>
          <w:rFonts w:ascii="Times New Roman" w:hAnsi="Times New Roman" w:cs="Times New Roman"/>
          <w:sz w:val="28"/>
          <w:szCs w:val="28"/>
        </w:rPr>
      </w:pPr>
      <w:r w:rsidRPr="00230C2C">
        <w:rPr>
          <w:rFonts w:ascii="Times New Roman" w:hAnsi="Times New Roman" w:cs="Times New Roman"/>
          <w:sz w:val="28"/>
          <w:szCs w:val="28"/>
        </w:rPr>
        <w:t xml:space="preserve">Padova </w:t>
      </w:r>
      <w:r w:rsidR="00230C2C" w:rsidRPr="00230C2C">
        <w:rPr>
          <w:rFonts w:ascii="Times New Roman" w:hAnsi="Times New Roman" w:cs="Times New Roman"/>
          <w:sz w:val="28"/>
          <w:szCs w:val="28"/>
        </w:rPr>
        <w:t>28/29 Aprile</w:t>
      </w:r>
      <w:r w:rsidRPr="00230C2C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E025E4" w:rsidRPr="00230C2C" w:rsidRDefault="00E025E4" w:rsidP="00230C2C">
      <w:pPr>
        <w:pStyle w:val="Corpotesto"/>
        <w:spacing w:line="276" w:lineRule="auto"/>
        <w:ind w:right="62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E025E4" w:rsidRPr="00230C2C" w:rsidRDefault="007864E1" w:rsidP="00230C2C">
      <w:pPr>
        <w:spacing w:line="276" w:lineRule="auto"/>
        <w:ind w:left="425" w:right="62"/>
        <w:jc w:val="center"/>
        <w:rPr>
          <w:rFonts w:ascii="Times New Roman" w:hAnsi="Times New Roman" w:cs="Times New Roman"/>
          <w:b/>
        </w:rPr>
      </w:pPr>
      <w:r w:rsidRPr="00230C2C">
        <w:rPr>
          <w:rFonts w:ascii="Times New Roman" w:hAnsi="Times New Roman" w:cs="Times New Roman"/>
          <w:b/>
        </w:rPr>
        <w:t>Scheda allievo dati personali</w:t>
      </w:r>
    </w:p>
    <w:p w:rsidR="00E025E4" w:rsidRPr="00230C2C" w:rsidRDefault="007864E1" w:rsidP="00230C2C">
      <w:pPr>
        <w:spacing w:line="276" w:lineRule="auto"/>
        <w:ind w:left="425" w:right="62"/>
        <w:jc w:val="both"/>
        <w:rPr>
          <w:rFonts w:ascii="Times New Roman" w:hAnsi="Times New Roman" w:cs="Times New Roman"/>
        </w:rPr>
      </w:pPr>
      <w:r w:rsidRPr="00230C2C">
        <w:rPr>
          <w:rFonts w:ascii="Times New Roman" w:hAnsi="Times New Roman" w:cs="Times New Roman"/>
          <w:position w:val="1"/>
        </w:rPr>
        <w:t>(</w:t>
      </w:r>
      <w:r w:rsidRPr="00230C2C">
        <w:rPr>
          <w:rFonts w:ascii="Times New Roman" w:hAnsi="Times New Roman" w:cs="Times New Roman"/>
        </w:rPr>
        <w:t>inviare a</w:t>
      </w:r>
      <w:r w:rsidRPr="00230C2C">
        <w:rPr>
          <w:rFonts w:ascii="Times New Roman" w:hAnsi="Times New Roman" w:cs="Times New Roman"/>
          <w:position w:val="1"/>
        </w:rPr>
        <w:t xml:space="preserve">: </w:t>
      </w:r>
      <w:hyperlink r:id="rId5" w:history="1">
        <w:r w:rsidRPr="00230C2C">
          <w:rPr>
            <w:rStyle w:val="Collegamentoipertestuale"/>
            <w:rFonts w:ascii="Times New Roman" w:hAnsi="Times New Roman" w:cs="Times New Roman"/>
            <w:u w:color="0000FF"/>
          </w:rPr>
          <w:t>pdtf02000e@istruzione.it</w:t>
        </w:r>
        <w:r w:rsidRPr="00230C2C">
          <w:rPr>
            <w:rStyle w:val="Collegamentoipertestuale"/>
            <w:rFonts w:ascii="Times New Roman" w:hAnsi="Times New Roman" w:cs="Times New Roman"/>
          </w:rPr>
          <w:t xml:space="preserve"> </w:t>
        </w:r>
      </w:hyperlink>
      <w:r w:rsidRPr="00230C2C">
        <w:rPr>
          <w:rFonts w:ascii="Times New Roman" w:hAnsi="Times New Roman" w:cs="Times New Roman"/>
        </w:rPr>
        <w:t>unitamente alla scheda di adesione)</w:t>
      </w:r>
    </w:p>
    <w:p w:rsidR="00E025E4" w:rsidRPr="00230C2C" w:rsidRDefault="00E025E4" w:rsidP="00230C2C">
      <w:pPr>
        <w:pStyle w:val="Corpotesto"/>
        <w:spacing w:line="276" w:lineRule="auto"/>
        <w:ind w:right="62"/>
        <w:jc w:val="both"/>
        <w:rPr>
          <w:rFonts w:ascii="Times New Roman" w:hAnsi="Times New Roman" w:cs="Times New Roman"/>
          <w:sz w:val="22"/>
          <w:szCs w:val="22"/>
        </w:rPr>
      </w:pPr>
    </w:p>
    <w:p w:rsidR="007864E1" w:rsidRPr="00230C2C" w:rsidRDefault="007864E1" w:rsidP="00230C2C">
      <w:pPr>
        <w:pStyle w:val="Corpotesto"/>
        <w:spacing w:line="276" w:lineRule="auto"/>
        <w:ind w:left="6521" w:right="62"/>
        <w:jc w:val="both"/>
        <w:rPr>
          <w:rFonts w:ascii="Times New Roman" w:hAnsi="Times New Roman" w:cs="Times New Roman"/>
          <w:sz w:val="22"/>
          <w:szCs w:val="22"/>
        </w:rPr>
      </w:pPr>
      <w:r w:rsidRPr="00230C2C">
        <w:rPr>
          <w:rFonts w:ascii="Times New Roman" w:hAnsi="Times New Roman" w:cs="Times New Roman"/>
          <w:sz w:val="22"/>
          <w:szCs w:val="22"/>
        </w:rPr>
        <w:t xml:space="preserve">Al Dirigente Scolastico </w:t>
      </w:r>
    </w:p>
    <w:p w:rsidR="00E025E4" w:rsidRPr="00230C2C" w:rsidRDefault="007864E1" w:rsidP="00230C2C">
      <w:pPr>
        <w:pStyle w:val="Corpotesto"/>
        <w:spacing w:line="276" w:lineRule="auto"/>
        <w:ind w:left="6521" w:right="62"/>
        <w:jc w:val="both"/>
        <w:rPr>
          <w:rFonts w:ascii="Times New Roman" w:hAnsi="Times New Roman" w:cs="Times New Roman"/>
          <w:sz w:val="22"/>
          <w:szCs w:val="22"/>
        </w:rPr>
      </w:pPr>
      <w:r w:rsidRPr="00230C2C">
        <w:rPr>
          <w:rFonts w:ascii="Times New Roman" w:hAnsi="Times New Roman" w:cs="Times New Roman"/>
          <w:sz w:val="22"/>
          <w:szCs w:val="22"/>
        </w:rPr>
        <w:t>dell’ITT G. MARCONI  DI PADOVA</w:t>
      </w:r>
    </w:p>
    <w:p w:rsidR="00E025E4" w:rsidRPr="00230C2C" w:rsidRDefault="00E025E4" w:rsidP="00230C2C">
      <w:pPr>
        <w:pStyle w:val="Corpotesto"/>
        <w:spacing w:line="276" w:lineRule="auto"/>
        <w:ind w:right="62"/>
        <w:jc w:val="both"/>
        <w:rPr>
          <w:rFonts w:ascii="Times New Roman" w:hAnsi="Times New Roman" w:cs="Times New Roman"/>
          <w:sz w:val="22"/>
          <w:szCs w:val="22"/>
        </w:rPr>
      </w:pPr>
    </w:p>
    <w:p w:rsidR="007864E1" w:rsidRPr="00230C2C" w:rsidRDefault="007864E1" w:rsidP="00230C2C">
      <w:pPr>
        <w:pStyle w:val="Corpotesto"/>
        <w:spacing w:line="276" w:lineRule="auto"/>
        <w:ind w:left="230" w:right="62"/>
        <w:jc w:val="both"/>
        <w:rPr>
          <w:rFonts w:ascii="Times New Roman" w:hAnsi="Times New Roman" w:cs="Times New Roman"/>
          <w:sz w:val="22"/>
          <w:szCs w:val="22"/>
        </w:rPr>
      </w:pPr>
      <w:r w:rsidRPr="00230C2C">
        <w:rPr>
          <w:rFonts w:ascii="Times New Roman" w:hAnsi="Times New Roman" w:cs="Times New Roman"/>
          <w:sz w:val="22"/>
          <w:szCs w:val="22"/>
        </w:rPr>
        <w:t>Oggetto: Autorizzazione utilizzo dati personali ed elaborati Gara Nazionale degli Istituti Tecnici indirizzo Trasporti e Logistica – Articolazione Conduzione del mezzo Opzione Mezzo Aereo 2021/2022</w:t>
      </w:r>
    </w:p>
    <w:p w:rsidR="00E025E4" w:rsidRPr="00230C2C" w:rsidRDefault="00230C2C" w:rsidP="00230C2C">
      <w:pPr>
        <w:pStyle w:val="Corpotesto"/>
        <w:spacing w:line="276" w:lineRule="auto"/>
        <w:ind w:left="230" w:right="62"/>
        <w:jc w:val="center"/>
        <w:rPr>
          <w:rFonts w:ascii="Times New Roman" w:hAnsi="Times New Roman" w:cs="Times New Roman"/>
          <w:sz w:val="22"/>
          <w:szCs w:val="22"/>
        </w:rPr>
      </w:pPr>
      <w:r w:rsidRPr="00230C2C">
        <w:rPr>
          <w:rFonts w:ascii="Times New Roman" w:hAnsi="Times New Roman" w:cs="Times New Roman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.9pt;margin-top:198.75pt;width:489pt;height:93.85pt;z-index:-15728128;mso-wrap-distance-left:0;mso-wrap-distance-right:0;mso-position-horizontal-relative:page" filled="f" strokeweight=".48pt">
            <v:textbox inset="0,0,0,0">
              <w:txbxContent>
                <w:p w:rsidR="00E025E4" w:rsidRDefault="007864E1" w:rsidP="00230C2C">
                  <w:pPr>
                    <w:spacing w:before="23"/>
                    <w:ind w:right="-17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80"/>
                      <w:sz w:val="20"/>
                    </w:rPr>
                    <w:t>(parte</w:t>
                  </w:r>
                  <w:r>
                    <w:rPr>
                      <w:rFonts w:ascii="Arial"/>
                      <w:b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da</w:t>
                  </w:r>
                  <w:r>
                    <w:rPr>
                      <w:rFonts w:ascii="Arial"/>
                      <w:b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compilare</w:t>
                  </w:r>
                  <w:r>
                    <w:rPr>
                      <w:rFonts w:ascii="Arial"/>
                      <w:b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spacing w:val="1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cura</w:t>
                  </w:r>
                  <w:r>
                    <w:rPr>
                      <w:rFonts w:ascii="Arial"/>
                      <w:b/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dello</w:t>
                  </w:r>
                  <w:r>
                    <w:rPr>
                      <w:rFonts w:ascii="Arial"/>
                      <w:b/>
                      <w:spacing w:val="1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studente</w:t>
                  </w:r>
                  <w:r>
                    <w:rPr>
                      <w:rFonts w:ascii="Arial"/>
                      <w:b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se</w:t>
                  </w:r>
                  <w:r>
                    <w:rPr>
                      <w:rFonts w:ascii="Arial"/>
                      <w:b/>
                      <w:spacing w:val="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maggiorenne)</w:t>
                  </w:r>
                </w:p>
                <w:p w:rsidR="00E025E4" w:rsidRDefault="00E025E4" w:rsidP="00230C2C">
                  <w:pPr>
                    <w:pStyle w:val="Corpotesto"/>
                    <w:pBdr>
                      <w:bottom w:val="single" w:sz="4" w:space="1" w:color="auto"/>
                    </w:pBdr>
                    <w:spacing w:before="4"/>
                    <w:rPr>
                      <w:rFonts w:ascii="Arial"/>
                      <w:b/>
                      <w:sz w:val="25"/>
                    </w:rPr>
                  </w:pPr>
                </w:p>
                <w:p w:rsidR="00230C2C" w:rsidRDefault="007864E1">
                  <w:pPr>
                    <w:pStyle w:val="Corpotesto"/>
                    <w:tabs>
                      <w:tab w:val="left" w:pos="2979"/>
                      <w:tab w:val="left" w:pos="4784"/>
                      <w:tab w:val="left" w:pos="7132"/>
                      <w:tab w:val="left" w:pos="8992"/>
                    </w:tabs>
                    <w:spacing w:before="1" w:line="489" w:lineRule="auto"/>
                    <w:ind w:left="108" w:right="832"/>
                    <w:rPr>
                      <w:w w:val="80"/>
                    </w:rPr>
                  </w:pPr>
                  <w:r>
                    <w:rPr>
                      <w:w w:val="90"/>
                    </w:rPr>
                    <w:t>Cognome</w:t>
                  </w:r>
                  <w:r>
                    <w:rPr>
                      <w:w w:val="90"/>
                      <w:u w:val="single"/>
                    </w:rPr>
                    <w:tab/>
                  </w:r>
                  <w:r>
                    <w:rPr>
                      <w:w w:val="90"/>
                      <w:u w:val="single"/>
                    </w:rPr>
                    <w:tab/>
                  </w:r>
                  <w:r>
                    <w:rPr>
                      <w:w w:val="90"/>
                    </w:rPr>
                    <w:t>Nome</w:t>
                  </w:r>
                  <w:r>
                    <w:rPr>
                      <w:w w:val="90"/>
                      <w:u w:val="single"/>
                    </w:rPr>
                    <w:tab/>
                  </w:r>
                  <w:r>
                    <w:rPr>
                      <w:w w:val="90"/>
                      <w:u w:val="single"/>
                    </w:rPr>
                    <w:tab/>
                  </w:r>
                  <w:r>
                    <w:rPr>
                      <w:w w:val="80"/>
                    </w:rPr>
                    <w:t xml:space="preserve"> </w:t>
                  </w:r>
                </w:p>
                <w:p w:rsidR="00E025E4" w:rsidRDefault="007864E1">
                  <w:pPr>
                    <w:pStyle w:val="Corpotesto"/>
                    <w:tabs>
                      <w:tab w:val="left" w:pos="2979"/>
                      <w:tab w:val="left" w:pos="4784"/>
                      <w:tab w:val="left" w:pos="7132"/>
                      <w:tab w:val="left" w:pos="8992"/>
                    </w:tabs>
                    <w:spacing w:before="1" w:line="489" w:lineRule="auto"/>
                    <w:ind w:left="108" w:right="832"/>
                  </w:pPr>
                  <w:r>
                    <w:rPr>
                      <w:w w:val="80"/>
                    </w:rPr>
                    <w:t>nato/a</w:t>
                  </w:r>
                  <w:r>
                    <w:rPr>
                      <w:spacing w:val="6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il</w:t>
                  </w:r>
                  <w:r>
                    <w:rPr>
                      <w:w w:val="80"/>
                      <w:u w:val="single"/>
                    </w:rPr>
                    <w:tab/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w w:val="90"/>
                      <w:u w:val="single"/>
                    </w:rPr>
                    <w:tab/>
                  </w:r>
                  <w:r>
                    <w:rPr>
                      <w:w w:val="90"/>
                      <w:u w:val="single"/>
                    </w:rPr>
                    <w:tab/>
                  </w:r>
                  <w:proofErr w:type="spellStart"/>
                  <w:r>
                    <w:rPr>
                      <w:w w:val="90"/>
                    </w:rPr>
                    <w:t>prov</w:t>
                  </w:r>
                  <w:proofErr w:type="spellEnd"/>
                  <w:r>
                    <w:rPr>
                      <w:w w:val="90"/>
                    </w:rPr>
                    <w:t>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w w:val="8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="007864E1" w:rsidRPr="00230C2C">
        <w:rPr>
          <w:rFonts w:ascii="Times New Roman" w:hAnsi="Times New Roman" w:cs="Times New Roman"/>
          <w:sz w:val="22"/>
          <w:szCs w:val="22"/>
        </w:rPr>
        <w:t>IO DICHIARANTE</w:t>
      </w:r>
    </w:p>
    <w:p w:rsidR="00E025E4" w:rsidRPr="00230C2C" w:rsidRDefault="00230C2C" w:rsidP="00230C2C">
      <w:pPr>
        <w:pStyle w:val="Corpotesto"/>
        <w:spacing w:line="276" w:lineRule="auto"/>
        <w:ind w:right="62"/>
        <w:jc w:val="both"/>
        <w:rPr>
          <w:rFonts w:ascii="Times New Roman" w:hAnsi="Times New Roman" w:cs="Times New Roman"/>
          <w:sz w:val="22"/>
          <w:szCs w:val="22"/>
        </w:rPr>
      </w:pPr>
      <w:r w:rsidRPr="00230C2C">
        <w:rPr>
          <w:rFonts w:ascii="Times New Roman" w:hAnsi="Times New Roman" w:cs="Times New Roman"/>
          <w:sz w:val="22"/>
          <w:szCs w:val="22"/>
        </w:rPr>
        <w:pict>
          <v:shape id="_x0000_s1028" type="#_x0000_t202" style="position:absolute;left:0;text-align:left;margin-left:56.9pt;margin-top:14.3pt;width:489pt;height:167.45pt;z-index:-15728640;mso-wrap-distance-left:0;mso-wrap-distance-right:0;mso-position-horizontal-relative:page" filled="f" strokeweight=".48pt">
            <v:textbox inset="0,0,0,0">
              <w:txbxContent>
                <w:p w:rsidR="00E025E4" w:rsidRDefault="007864E1" w:rsidP="00230C2C">
                  <w:pPr>
                    <w:spacing w:before="7"/>
                    <w:ind w:right="-17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80"/>
                      <w:sz w:val="20"/>
                    </w:rPr>
                    <w:t>(parte</w:t>
                  </w:r>
                  <w:r>
                    <w:rPr>
                      <w:rFonts w:ascii="Arial"/>
                      <w:b/>
                      <w:spacing w:val="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da</w:t>
                  </w:r>
                  <w:r>
                    <w:rPr>
                      <w:rFonts w:ascii="Arial"/>
                      <w:b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compilare</w:t>
                  </w:r>
                  <w:r>
                    <w:rPr>
                      <w:rFonts w:ascii="Arial"/>
                      <w:b/>
                      <w:spacing w:val="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cura</w:t>
                  </w:r>
                  <w:r>
                    <w:rPr>
                      <w:rFonts w:ascii="Arial"/>
                      <w:b/>
                      <w:spacing w:val="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del</w:t>
                  </w:r>
                  <w:r>
                    <w:rPr>
                      <w:rFonts w:ascii="Arial"/>
                      <w:b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genitore</w:t>
                  </w:r>
                  <w:r>
                    <w:rPr>
                      <w:rFonts w:ascii="Arial"/>
                      <w:b/>
                      <w:spacing w:val="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in</w:t>
                  </w:r>
                  <w:r>
                    <w:rPr>
                      <w:rFonts w:ascii="Arial"/>
                      <w:b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caso</w:t>
                  </w:r>
                  <w:r>
                    <w:rPr>
                      <w:rFonts w:ascii="Arial"/>
                      <w:b/>
                      <w:spacing w:val="1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di</w:t>
                  </w:r>
                  <w:r>
                    <w:rPr>
                      <w:rFonts w:ascii="Arial"/>
                      <w:b/>
                      <w:spacing w:val="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studente</w:t>
                  </w:r>
                  <w:r>
                    <w:rPr>
                      <w:rFonts w:ascii="Arial"/>
                      <w:b/>
                      <w:spacing w:val="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minorenne)</w:t>
                  </w:r>
                </w:p>
                <w:p w:rsidR="00E025E4" w:rsidRDefault="00E025E4">
                  <w:pPr>
                    <w:pStyle w:val="Corpotesto"/>
                    <w:spacing w:before="1"/>
                    <w:rPr>
                      <w:rFonts w:ascii="Arial"/>
                      <w:b/>
                      <w:sz w:val="25"/>
                    </w:rPr>
                  </w:pPr>
                </w:p>
                <w:p w:rsidR="00E025E4" w:rsidRDefault="007864E1">
                  <w:pPr>
                    <w:pStyle w:val="Corpotesto"/>
                    <w:tabs>
                      <w:tab w:val="left" w:pos="2645"/>
                      <w:tab w:val="left" w:pos="4778"/>
                      <w:tab w:val="left" w:pos="7237"/>
                      <w:tab w:val="left" w:pos="9019"/>
                      <w:tab w:val="left" w:pos="9095"/>
                    </w:tabs>
                    <w:spacing w:line="489" w:lineRule="auto"/>
                    <w:ind w:left="103" w:right="672"/>
                  </w:pPr>
                  <w:r>
                    <w:rPr>
                      <w:w w:val="90"/>
                    </w:rPr>
                    <w:t>Cognome</w:t>
                  </w:r>
                  <w:r>
                    <w:rPr>
                      <w:w w:val="90"/>
                      <w:u w:val="single"/>
                    </w:rPr>
                    <w:tab/>
                  </w:r>
                  <w:r>
                    <w:rPr>
                      <w:w w:val="90"/>
                      <w:u w:val="single"/>
                    </w:rPr>
                    <w:tab/>
                  </w:r>
                  <w:r>
                    <w:rPr>
                      <w:w w:val="90"/>
                    </w:rPr>
                    <w:t>Nome</w:t>
                  </w:r>
                  <w:r>
                    <w:rPr>
                      <w:w w:val="90"/>
                      <w:u w:val="single"/>
                    </w:rPr>
                    <w:tab/>
                  </w:r>
                  <w:r>
                    <w:rPr>
                      <w:w w:val="90"/>
                      <w:u w:val="single"/>
                    </w:rPr>
                    <w:tab/>
                  </w:r>
                  <w:r>
                    <w:rPr>
                      <w:w w:val="90"/>
                      <w:u w:val="single"/>
                    </w:rPr>
                    <w:tab/>
                  </w:r>
                  <w:r>
                    <w:rPr>
                      <w:w w:val="80"/>
                    </w:rPr>
                    <w:t xml:space="preserve"> nato/a</w:t>
                  </w:r>
                  <w:r>
                    <w:rPr>
                      <w:spacing w:val="6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il</w:t>
                  </w:r>
                  <w:r>
                    <w:rPr>
                      <w:w w:val="80"/>
                      <w:u w:val="single"/>
                    </w:rPr>
                    <w:tab/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w w:val="90"/>
                      <w:u w:val="single"/>
                    </w:rPr>
                    <w:tab/>
                  </w:r>
                  <w:r>
                    <w:rPr>
                      <w:w w:val="90"/>
                      <w:u w:val="single"/>
                    </w:rPr>
                    <w:tab/>
                  </w:r>
                  <w:proofErr w:type="spellStart"/>
                  <w:r>
                    <w:rPr>
                      <w:w w:val="90"/>
                    </w:rPr>
                    <w:t>prov</w:t>
                  </w:r>
                  <w:proofErr w:type="spellEnd"/>
                  <w:r>
                    <w:rPr>
                      <w:w w:val="90"/>
                    </w:rPr>
                    <w:t>.</w:t>
                  </w:r>
                  <w:r>
                    <w:rPr>
                      <w:w w:val="90"/>
                      <w:u w:val="single"/>
                    </w:rPr>
                    <w:tab/>
                  </w:r>
                  <w:r>
                    <w:rPr>
                      <w:w w:val="90"/>
                      <w:u w:val="single"/>
                    </w:rPr>
                    <w:tab/>
                  </w:r>
                  <w:r>
                    <w:rPr>
                      <w:w w:val="80"/>
                    </w:rPr>
                    <w:t xml:space="preserve"> In</w:t>
                  </w:r>
                  <w:r>
                    <w:rPr>
                      <w:spacing w:val="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qualità</w:t>
                  </w:r>
                  <w:r>
                    <w:rPr>
                      <w:spacing w:val="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di</w:t>
                  </w:r>
                  <w:r>
                    <w:rPr>
                      <w:spacing w:val="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genitore</w:t>
                  </w:r>
                  <w:r>
                    <w:rPr>
                      <w:spacing w:val="-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esercente</w:t>
                  </w:r>
                  <w:r>
                    <w:rPr>
                      <w:spacing w:val="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la patria</w:t>
                  </w:r>
                  <w:r>
                    <w:rPr>
                      <w:spacing w:val="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potestà</w:t>
                  </w:r>
                  <w:r>
                    <w:rPr>
                      <w:spacing w:val="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sul</w:t>
                  </w:r>
                  <w:r>
                    <w:rPr>
                      <w:spacing w:val="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minore:</w:t>
                  </w:r>
                </w:p>
                <w:p w:rsidR="00E025E4" w:rsidRDefault="007864E1">
                  <w:pPr>
                    <w:pStyle w:val="Corpotesto"/>
                    <w:tabs>
                      <w:tab w:val="left" w:pos="2755"/>
                      <w:tab w:val="left" w:pos="4778"/>
                      <w:tab w:val="left" w:pos="7238"/>
                      <w:tab w:val="left" w:pos="9019"/>
                      <w:tab w:val="left" w:pos="9095"/>
                    </w:tabs>
                    <w:spacing w:line="489" w:lineRule="auto"/>
                    <w:ind w:left="103" w:right="671"/>
                  </w:pPr>
                  <w:r>
                    <w:rPr>
                      <w:w w:val="90"/>
                    </w:rPr>
                    <w:t>Cognome</w:t>
                  </w:r>
                  <w:r>
                    <w:rPr>
                      <w:w w:val="90"/>
                      <w:u w:val="single"/>
                    </w:rPr>
                    <w:tab/>
                  </w:r>
                  <w:r>
                    <w:rPr>
                      <w:w w:val="90"/>
                      <w:u w:val="single"/>
                    </w:rPr>
                    <w:tab/>
                  </w:r>
                  <w:r>
                    <w:rPr>
                      <w:w w:val="90"/>
                    </w:rPr>
                    <w:t>Nome</w:t>
                  </w:r>
                  <w:r>
                    <w:rPr>
                      <w:w w:val="90"/>
                      <w:u w:val="single"/>
                    </w:rPr>
                    <w:tab/>
                  </w:r>
                  <w:r>
                    <w:rPr>
                      <w:w w:val="90"/>
                      <w:u w:val="single"/>
                    </w:rPr>
                    <w:tab/>
                  </w:r>
                  <w:r>
                    <w:rPr>
                      <w:w w:val="90"/>
                      <w:u w:val="single"/>
                    </w:rPr>
                    <w:tab/>
                  </w:r>
                  <w:r>
                    <w:rPr>
                      <w:w w:val="80"/>
                    </w:rPr>
                    <w:t xml:space="preserve"> nato/a</w:t>
                  </w:r>
                  <w:r>
                    <w:rPr>
                      <w:spacing w:val="6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il</w:t>
                  </w:r>
                  <w:r>
                    <w:rPr>
                      <w:w w:val="80"/>
                      <w:u w:val="single"/>
                    </w:rPr>
                    <w:tab/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w w:val="90"/>
                      <w:u w:val="single"/>
                    </w:rPr>
                    <w:tab/>
                  </w:r>
                  <w:r>
                    <w:rPr>
                      <w:w w:val="90"/>
                      <w:u w:val="single"/>
                    </w:rPr>
                    <w:tab/>
                  </w:r>
                  <w:proofErr w:type="spellStart"/>
                  <w:r>
                    <w:rPr>
                      <w:w w:val="90"/>
                    </w:rPr>
                    <w:t>prov</w:t>
                  </w:r>
                  <w:proofErr w:type="spellEnd"/>
                  <w:r>
                    <w:rPr>
                      <w:w w:val="90"/>
                    </w:rPr>
                    <w:t>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w w:val="8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E025E4" w:rsidRPr="00230C2C" w:rsidRDefault="00E025E4" w:rsidP="00230C2C">
      <w:pPr>
        <w:pStyle w:val="Corpotesto"/>
        <w:spacing w:line="276" w:lineRule="auto"/>
        <w:ind w:right="62"/>
        <w:jc w:val="both"/>
        <w:rPr>
          <w:rFonts w:ascii="Times New Roman" w:hAnsi="Times New Roman" w:cs="Times New Roman"/>
          <w:sz w:val="22"/>
          <w:szCs w:val="22"/>
        </w:rPr>
      </w:pPr>
    </w:p>
    <w:p w:rsidR="00230C2C" w:rsidRDefault="007864E1" w:rsidP="00230C2C">
      <w:pPr>
        <w:pStyle w:val="Corpotesto"/>
        <w:spacing w:line="276" w:lineRule="auto"/>
        <w:ind w:left="284" w:right="62"/>
        <w:jc w:val="center"/>
        <w:rPr>
          <w:rFonts w:ascii="Times New Roman" w:hAnsi="Times New Roman" w:cs="Times New Roman"/>
          <w:sz w:val="22"/>
          <w:szCs w:val="22"/>
        </w:rPr>
      </w:pPr>
      <w:r w:rsidRPr="00230C2C">
        <w:rPr>
          <w:rFonts w:ascii="Times New Roman" w:hAnsi="Times New Roman" w:cs="Times New Roman"/>
          <w:sz w:val="22"/>
          <w:szCs w:val="22"/>
        </w:rPr>
        <w:t>AUTORIZZO</w:t>
      </w:r>
    </w:p>
    <w:p w:rsidR="00E025E4" w:rsidRPr="00230C2C" w:rsidRDefault="007864E1" w:rsidP="00230C2C">
      <w:pPr>
        <w:pStyle w:val="Corpotesto"/>
        <w:spacing w:line="276" w:lineRule="auto"/>
        <w:ind w:left="284" w:right="62"/>
        <w:jc w:val="both"/>
        <w:rPr>
          <w:rFonts w:ascii="Times New Roman" w:hAnsi="Times New Roman" w:cs="Times New Roman"/>
          <w:sz w:val="22"/>
          <w:szCs w:val="22"/>
        </w:rPr>
      </w:pPr>
      <w:r w:rsidRPr="00230C2C">
        <w:rPr>
          <w:rFonts w:ascii="Times New Roman" w:hAnsi="Times New Roman" w:cs="Times New Roman"/>
          <w:sz w:val="22"/>
          <w:szCs w:val="22"/>
        </w:rPr>
        <w:t>ai sensi del GDPR UE 679/2016 e del novellato D.Lgs. 196/2003 l’ITT G. MARCONI</w:t>
      </w:r>
      <w:r w:rsidR="00230C2C">
        <w:rPr>
          <w:rFonts w:ascii="Times New Roman" w:hAnsi="Times New Roman" w:cs="Times New Roman"/>
          <w:sz w:val="22"/>
          <w:szCs w:val="22"/>
        </w:rPr>
        <w:t xml:space="preserve"> </w:t>
      </w:r>
      <w:r w:rsidRPr="00230C2C">
        <w:rPr>
          <w:rFonts w:ascii="Times New Roman" w:hAnsi="Times New Roman" w:cs="Times New Roman"/>
          <w:sz w:val="22"/>
          <w:szCs w:val="22"/>
        </w:rPr>
        <w:t>di Padova</w:t>
      </w:r>
    </w:p>
    <w:p w:rsidR="00E025E4" w:rsidRPr="00230C2C" w:rsidRDefault="007864E1" w:rsidP="00230C2C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right="62" w:hanging="3"/>
        <w:jc w:val="both"/>
        <w:rPr>
          <w:rFonts w:ascii="Times New Roman" w:hAnsi="Times New Roman" w:cs="Times New Roman"/>
        </w:rPr>
      </w:pPr>
      <w:bookmarkStart w:id="0" w:name="_GoBack"/>
      <w:r w:rsidRPr="00230C2C">
        <w:rPr>
          <w:rFonts w:ascii="Times New Roman" w:hAnsi="Times New Roman" w:cs="Times New Roman"/>
        </w:rPr>
        <w:t xml:space="preserve">Ad utilizzare i dati personali per lo svolgimento di tutte le operazioni relative alla Gara Nazionale di Trasporti e Logistica 2022, che si svolgerà presso la sede dell’ITT G. MARCONI di Padova nei giorni </w:t>
      </w:r>
      <w:r w:rsidR="00B658B2" w:rsidRPr="00230C2C">
        <w:rPr>
          <w:rFonts w:ascii="Times New Roman" w:hAnsi="Times New Roman" w:cs="Times New Roman"/>
        </w:rPr>
        <w:t>28 e 29 aprile</w:t>
      </w:r>
      <w:r w:rsidRPr="00230C2C">
        <w:rPr>
          <w:rFonts w:ascii="Times New Roman" w:hAnsi="Times New Roman" w:cs="Times New Roman"/>
        </w:rPr>
        <w:t xml:space="preserve"> 2022.</w:t>
      </w:r>
    </w:p>
    <w:p w:rsidR="00E025E4" w:rsidRPr="00230C2C" w:rsidRDefault="007864E1" w:rsidP="00230C2C">
      <w:pPr>
        <w:pStyle w:val="Paragrafoelenco"/>
        <w:numPr>
          <w:ilvl w:val="0"/>
          <w:numId w:val="1"/>
        </w:numPr>
        <w:spacing w:line="276" w:lineRule="auto"/>
        <w:ind w:right="62" w:hanging="3"/>
        <w:jc w:val="both"/>
        <w:rPr>
          <w:rFonts w:ascii="Times New Roman" w:hAnsi="Times New Roman" w:cs="Times New Roman"/>
        </w:rPr>
      </w:pPr>
      <w:r w:rsidRPr="00230C2C">
        <w:rPr>
          <w:rFonts w:ascii="Times New Roman" w:hAnsi="Times New Roman" w:cs="Times New Roman"/>
        </w:rPr>
        <w:t>A pubblicare i dati/filmati/foto relativi allo svolgimento ed ai risultati della Gara Nazionale di Trasporti e Logistica sia sul sito web dell’Istituto, sia su organi di stampa locali a scopo informativo e divulgativo;</w:t>
      </w:r>
    </w:p>
    <w:p w:rsidR="00E025E4" w:rsidRPr="00230C2C" w:rsidRDefault="007864E1" w:rsidP="00230C2C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right="62" w:hanging="3"/>
        <w:jc w:val="both"/>
        <w:rPr>
          <w:rFonts w:ascii="Times New Roman" w:hAnsi="Times New Roman" w:cs="Times New Roman"/>
        </w:rPr>
      </w:pPr>
      <w:r w:rsidRPr="00230C2C">
        <w:rPr>
          <w:rFonts w:ascii="Times New Roman" w:hAnsi="Times New Roman" w:cs="Times New Roman"/>
        </w:rPr>
        <w:t xml:space="preserve">A trattare i dati personali per inserirli, in caso di vincita, nell’Albo Nazionale delle Eccellenze disponibile sul sito dell’Indire </w:t>
      </w:r>
      <w:hyperlink r:id="rId6">
        <w:r w:rsidRPr="00230C2C">
          <w:rPr>
            <w:rFonts w:ascii="Times New Roman" w:hAnsi="Times New Roman" w:cs="Times New Roman"/>
          </w:rPr>
          <w:t>(ht</w:t>
        </w:r>
      </w:hyperlink>
      <w:r w:rsidRPr="00230C2C">
        <w:rPr>
          <w:rFonts w:ascii="Times New Roman" w:hAnsi="Times New Roman" w:cs="Times New Roman"/>
        </w:rPr>
        <w:t>t</w:t>
      </w:r>
      <w:hyperlink r:id="rId7">
        <w:r w:rsidRPr="00230C2C">
          <w:rPr>
            <w:rFonts w:ascii="Times New Roman" w:hAnsi="Times New Roman" w:cs="Times New Roman"/>
          </w:rPr>
          <w:t xml:space="preserve">p://www.indire.it/eccellenze) </w:t>
        </w:r>
      </w:hyperlink>
      <w:r w:rsidRPr="00230C2C">
        <w:rPr>
          <w:rFonts w:ascii="Times New Roman" w:hAnsi="Times New Roman" w:cs="Times New Roman"/>
        </w:rPr>
        <w:t>ed ottenere gli incentivi previsti dall’art. 4 del D.Lgs. 262/2007.</w:t>
      </w:r>
    </w:p>
    <w:p w:rsidR="00E025E4" w:rsidRPr="00230C2C" w:rsidRDefault="00E025E4" w:rsidP="00230C2C">
      <w:pPr>
        <w:pStyle w:val="Corpotesto"/>
        <w:spacing w:line="276" w:lineRule="auto"/>
        <w:ind w:right="62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p w:rsidR="00E025E4" w:rsidRPr="00230C2C" w:rsidRDefault="007864E1" w:rsidP="00230C2C">
      <w:pPr>
        <w:pStyle w:val="Corpotesto"/>
        <w:tabs>
          <w:tab w:val="left" w:pos="2829"/>
          <w:tab w:val="left" w:pos="7383"/>
        </w:tabs>
        <w:spacing w:line="276" w:lineRule="auto"/>
        <w:ind w:left="230" w:right="62"/>
        <w:jc w:val="both"/>
        <w:rPr>
          <w:rFonts w:ascii="Times New Roman" w:hAnsi="Times New Roman" w:cs="Times New Roman"/>
          <w:sz w:val="22"/>
          <w:szCs w:val="22"/>
        </w:rPr>
      </w:pPr>
      <w:r w:rsidRPr="00230C2C">
        <w:rPr>
          <w:rFonts w:ascii="Times New Roman" w:hAnsi="Times New Roman" w:cs="Times New Roman"/>
          <w:sz w:val="22"/>
          <w:szCs w:val="22"/>
        </w:rPr>
        <w:t>Data</w:t>
      </w:r>
      <w:r w:rsidRPr="00230C2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30C2C">
        <w:rPr>
          <w:rFonts w:ascii="Times New Roman" w:hAnsi="Times New Roman" w:cs="Times New Roman"/>
          <w:sz w:val="22"/>
          <w:szCs w:val="22"/>
        </w:rPr>
        <w:tab/>
        <w:t>firma del Dichiarante</w:t>
      </w:r>
    </w:p>
    <w:p w:rsidR="00E025E4" w:rsidRPr="00230C2C" w:rsidRDefault="00E025E4" w:rsidP="00230C2C">
      <w:pPr>
        <w:pStyle w:val="Corpotesto"/>
        <w:spacing w:line="276" w:lineRule="auto"/>
        <w:ind w:right="62"/>
        <w:jc w:val="both"/>
        <w:rPr>
          <w:rFonts w:ascii="Times New Roman" w:hAnsi="Times New Roman" w:cs="Times New Roman"/>
          <w:sz w:val="22"/>
          <w:szCs w:val="22"/>
        </w:rPr>
      </w:pPr>
    </w:p>
    <w:p w:rsidR="00E025E4" w:rsidRPr="00230C2C" w:rsidRDefault="00230C2C" w:rsidP="00230C2C">
      <w:pPr>
        <w:pStyle w:val="Corpotesto"/>
        <w:spacing w:line="276" w:lineRule="auto"/>
        <w:ind w:right="62"/>
        <w:jc w:val="both"/>
        <w:rPr>
          <w:rFonts w:ascii="Times New Roman" w:hAnsi="Times New Roman" w:cs="Times New Roman"/>
          <w:sz w:val="22"/>
          <w:szCs w:val="22"/>
        </w:rPr>
      </w:pPr>
      <w:r w:rsidRPr="00230C2C">
        <w:rPr>
          <w:rFonts w:ascii="Times New Roman" w:hAnsi="Times New Roman" w:cs="Times New Roman"/>
          <w:sz w:val="22"/>
          <w:szCs w:val="22"/>
        </w:rPr>
        <w:pict>
          <v:shape id="_x0000_s1026" style="position:absolute;left:0;text-align:left;margin-left:387.65pt;margin-top:8.15pt;width:136.9pt;height:.1pt;z-index:-15727616;mso-wrap-distance-left:0;mso-wrap-distance-right:0;mso-position-horizontal-relative:page" coordorigin="7753,163" coordsize="2738,0" o:spt="100" adj="0,,0" path="m7753,163r2298,m10053,163r438,e" filled="f" strokeweight=".6pt">
            <v:stroke joinstyle="round"/>
            <v:formulas/>
            <v:path arrowok="t" o:connecttype="segments"/>
            <w10:wrap type="topAndBottom" anchorx="page"/>
          </v:shape>
        </w:pict>
      </w:r>
    </w:p>
    <w:sectPr w:rsidR="00E025E4" w:rsidRPr="00230C2C">
      <w:type w:val="continuous"/>
      <w:pgSz w:w="11910" w:h="16840"/>
      <w:pgMar w:top="62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920F6"/>
    <w:multiLevelType w:val="hybridMultilevel"/>
    <w:tmpl w:val="639496AC"/>
    <w:lvl w:ilvl="0" w:tplc="C1C409F2">
      <w:start w:val="1"/>
      <w:numFmt w:val="decimal"/>
      <w:lvlText w:val="%1."/>
      <w:lvlJc w:val="left"/>
      <w:pPr>
        <w:ind w:left="233" w:hanging="723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it-IT" w:eastAsia="en-US" w:bidi="ar-SA"/>
      </w:rPr>
    </w:lvl>
    <w:lvl w:ilvl="1" w:tplc="00120058">
      <w:numFmt w:val="bullet"/>
      <w:lvlText w:val="•"/>
      <w:lvlJc w:val="left"/>
      <w:pPr>
        <w:ind w:left="1228" w:hanging="723"/>
      </w:pPr>
      <w:rPr>
        <w:rFonts w:hint="default"/>
        <w:lang w:val="it-IT" w:eastAsia="en-US" w:bidi="ar-SA"/>
      </w:rPr>
    </w:lvl>
    <w:lvl w:ilvl="2" w:tplc="76B0A94A">
      <w:numFmt w:val="bullet"/>
      <w:lvlText w:val="•"/>
      <w:lvlJc w:val="left"/>
      <w:pPr>
        <w:ind w:left="2217" w:hanging="723"/>
      </w:pPr>
      <w:rPr>
        <w:rFonts w:hint="default"/>
        <w:lang w:val="it-IT" w:eastAsia="en-US" w:bidi="ar-SA"/>
      </w:rPr>
    </w:lvl>
    <w:lvl w:ilvl="3" w:tplc="2712346E">
      <w:numFmt w:val="bullet"/>
      <w:lvlText w:val="•"/>
      <w:lvlJc w:val="left"/>
      <w:pPr>
        <w:ind w:left="3205" w:hanging="723"/>
      </w:pPr>
      <w:rPr>
        <w:rFonts w:hint="default"/>
        <w:lang w:val="it-IT" w:eastAsia="en-US" w:bidi="ar-SA"/>
      </w:rPr>
    </w:lvl>
    <w:lvl w:ilvl="4" w:tplc="BD109056">
      <w:numFmt w:val="bullet"/>
      <w:lvlText w:val="•"/>
      <w:lvlJc w:val="left"/>
      <w:pPr>
        <w:ind w:left="4194" w:hanging="723"/>
      </w:pPr>
      <w:rPr>
        <w:rFonts w:hint="default"/>
        <w:lang w:val="it-IT" w:eastAsia="en-US" w:bidi="ar-SA"/>
      </w:rPr>
    </w:lvl>
    <w:lvl w:ilvl="5" w:tplc="991AEC5A">
      <w:numFmt w:val="bullet"/>
      <w:lvlText w:val="•"/>
      <w:lvlJc w:val="left"/>
      <w:pPr>
        <w:ind w:left="5183" w:hanging="723"/>
      </w:pPr>
      <w:rPr>
        <w:rFonts w:hint="default"/>
        <w:lang w:val="it-IT" w:eastAsia="en-US" w:bidi="ar-SA"/>
      </w:rPr>
    </w:lvl>
    <w:lvl w:ilvl="6" w:tplc="FF40EC8E">
      <w:numFmt w:val="bullet"/>
      <w:lvlText w:val="•"/>
      <w:lvlJc w:val="left"/>
      <w:pPr>
        <w:ind w:left="6171" w:hanging="723"/>
      </w:pPr>
      <w:rPr>
        <w:rFonts w:hint="default"/>
        <w:lang w:val="it-IT" w:eastAsia="en-US" w:bidi="ar-SA"/>
      </w:rPr>
    </w:lvl>
    <w:lvl w:ilvl="7" w:tplc="AFDAED9C">
      <w:numFmt w:val="bullet"/>
      <w:lvlText w:val="•"/>
      <w:lvlJc w:val="left"/>
      <w:pPr>
        <w:ind w:left="7160" w:hanging="723"/>
      </w:pPr>
      <w:rPr>
        <w:rFonts w:hint="default"/>
        <w:lang w:val="it-IT" w:eastAsia="en-US" w:bidi="ar-SA"/>
      </w:rPr>
    </w:lvl>
    <w:lvl w:ilvl="8" w:tplc="0C36E568">
      <w:numFmt w:val="bullet"/>
      <w:lvlText w:val="•"/>
      <w:lvlJc w:val="left"/>
      <w:pPr>
        <w:ind w:left="8149" w:hanging="72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25E4"/>
    <w:rsid w:val="00230C2C"/>
    <w:rsid w:val="007864E1"/>
    <w:rsid w:val="00B658B2"/>
    <w:rsid w:val="00E0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006B5C9-1C18-4389-B11A-536A7E8D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7864E1"/>
    <w:pPr>
      <w:spacing w:before="56"/>
      <w:ind w:left="113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3" w:right="250" w:hanging="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1"/>
    <w:rsid w:val="007864E1"/>
    <w:rPr>
      <w:rFonts w:ascii="Calibri" w:eastAsia="Calibri" w:hAnsi="Calibri" w:cs="Calibri"/>
      <w:b/>
      <w:bCs/>
      <w:lang w:val="it-IT"/>
    </w:rPr>
  </w:style>
  <w:style w:type="paragraph" w:styleId="Titolo">
    <w:name w:val="Title"/>
    <w:basedOn w:val="Normale"/>
    <w:link w:val="TitoloCarattere"/>
    <w:uiPriority w:val="1"/>
    <w:qFormat/>
    <w:rsid w:val="007864E1"/>
    <w:pPr>
      <w:spacing w:line="274" w:lineRule="exact"/>
      <w:ind w:left="343" w:right="342"/>
      <w:jc w:val="center"/>
    </w:pPr>
    <w:rPr>
      <w:rFonts w:ascii="Arial" w:eastAsia="Arial" w:hAnsi="Arial" w:cs="Arial"/>
      <w:b/>
      <w:bCs/>
      <w:i/>
      <w:i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7864E1"/>
    <w:rPr>
      <w:rFonts w:ascii="Arial" w:eastAsia="Arial" w:hAnsi="Arial" w:cs="Arial"/>
      <w:b/>
      <w:bCs/>
      <w:i/>
      <w:iCs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86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dire.it/eccellenze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ire.it/eccellenze)" TargetMode="External"/><Relationship Id="rId5" Type="http://schemas.openxmlformats.org/officeDocument/2006/relationships/hyperlink" Target="mailto:pdtf02000e@istruzione.it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52A6037A.dotm</Template>
  <TotalTime>13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Claudia Morara</cp:lastModifiedBy>
  <cp:revision>4</cp:revision>
  <dcterms:created xsi:type="dcterms:W3CDTF">2022-01-11T11:11:00Z</dcterms:created>
  <dcterms:modified xsi:type="dcterms:W3CDTF">2022-01-20T12:12:00Z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